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680"/>
        <w:gridCol w:w="4680"/>
      </w:tblGrid>
      <w:tr w:rsidR="00262860" w14:paraId="559879AF" w14:textId="77777777">
        <w:tc>
          <w:tcPr>
            <w:tcW w:w="4788" w:type="dxa"/>
          </w:tcPr>
          <w:p w14:paraId="47A87703" w14:textId="77777777" w:rsidR="00262860" w:rsidRDefault="00141B94">
            <w:pPr>
              <w:pStyle w:val="NoSpacing"/>
            </w:pPr>
            <w:r>
              <w:rPr>
                <w:noProof/>
                <w:lang w:val="en-IE" w:eastAsia="en-IE"/>
              </w:rPr>
              <w:drawing>
                <wp:inline distT="0" distB="0" distL="0" distR="0" wp14:anchorId="3D30834A" wp14:editId="0929949D">
                  <wp:extent cx="800100" cy="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807246" cy="951649"/>
                          </a:xfrm>
                          <a:prstGeom prst="rect">
                            <a:avLst/>
                          </a:prstGeom>
                        </pic:spPr>
                      </pic:pic>
                    </a:graphicData>
                  </a:graphic>
                </wp:inline>
              </w:drawing>
            </w:r>
          </w:p>
        </w:tc>
        <w:tc>
          <w:tcPr>
            <w:tcW w:w="4788" w:type="dxa"/>
          </w:tcPr>
          <w:p w14:paraId="24EA8FB9" w14:textId="77777777" w:rsidR="00262860" w:rsidRDefault="00262860" w:rsidP="00715521">
            <w:pPr>
              <w:pStyle w:val="Heading1"/>
              <w:jc w:val="left"/>
            </w:pPr>
          </w:p>
        </w:tc>
      </w:tr>
    </w:tbl>
    <w:p w14:paraId="5581015E" w14:textId="77777777" w:rsidR="00BB40E1" w:rsidRDefault="00A92256" w:rsidP="00715521">
      <w:pPr>
        <w:pStyle w:val="Heading2"/>
        <w:jc w:val="center"/>
      </w:pPr>
      <w:r>
        <w:t>Non-Life Insurance Signing Actuary</w:t>
      </w:r>
      <w:r w:rsidR="00141B94">
        <w:t xml:space="preserve"> </w:t>
      </w:r>
      <w:proofErr w:type="spellStart"/>
      <w:r w:rsidR="00141B94">
        <w:t>Practising</w:t>
      </w:r>
      <w:proofErr w:type="spellEnd"/>
      <w:r w:rsidR="00141B94">
        <w:t xml:space="preserve"> Certificate </w:t>
      </w:r>
    </w:p>
    <w:p w14:paraId="511E6856" w14:textId="77777777" w:rsidR="00262860" w:rsidRDefault="00BB40E1" w:rsidP="00715521">
      <w:pPr>
        <w:pStyle w:val="Heading2"/>
        <w:jc w:val="center"/>
      </w:pPr>
      <w:r>
        <w:t>Application for</w:t>
      </w:r>
      <w:r w:rsidR="004D5FB2">
        <w:t xml:space="preserve"> </w:t>
      </w:r>
      <w:r>
        <w:t>Certificate</w:t>
      </w:r>
    </w:p>
    <w:p w14:paraId="16958862" w14:textId="77777777" w:rsidR="00440C47" w:rsidRDefault="00440C47" w:rsidP="00440C47"/>
    <w:tbl>
      <w:tblPr>
        <w:tblStyle w:val="TableGrid"/>
        <w:tblW w:w="0" w:type="auto"/>
        <w:jc w:val="center"/>
        <w:tblLook w:val="04A0" w:firstRow="1" w:lastRow="0" w:firstColumn="1" w:lastColumn="0" w:noHBand="0" w:noVBand="1"/>
      </w:tblPr>
      <w:tblGrid>
        <w:gridCol w:w="7225"/>
      </w:tblGrid>
      <w:tr w:rsidR="003A1874" w14:paraId="03420C40" w14:textId="77777777" w:rsidTr="00ED6D21">
        <w:trPr>
          <w:jc w:val="center"/>
        </w:trPr>
        <w:tc>
          <w:tcPr>
            <w:tcW w:w="7225" w:type="dxa"/>
          </w:tcPr>
          <w:p w14:paraId="019DC29D" w14:textId="77777777" w:rsidR="003A1874" w:rsidRPr="003A1874" w:rsidRDefault="003A1874" w:rsidP="00ED6D21">
            <w:pPr>
              <w:pStyle w:val="NoSpacing"/>
              <w:jc w:val="center"/>
              <w:rPr>
                <w:b/>
                <w:i/>
              </w:rPr>
            </w:pPr>
            <w:r w:rsidRPr="003A1874">
              <w:rPr>
                <w:b/>
                <w:i/>
              </w:rPr>
              <w:t xml:space="preserve">When completed, this form should be returned to:  </w:t>
            </w:r>
          </w:p>
          <w:p w14:paraId="1C3FBE8E" w14:textId="77777777" w:rsidR="003A1874" w:rsidRDefault="003A1874" w:rsidP="00ED6D21">
            <w:pPr>
              <w:pStyle w:val="NoSpacing"/>
              <w:jc w:val="center"/>
              <w:rPr>
                <w:b/>
              </w:rPr>
            </w:pPr>
          </w:p>
          <w:p w14:paraId="547E05EF" w14:textId="77777777" w:rsidR="003A1874" w:rsidRDefault="003A1874" w:rsidP="00ED6D21">
            <w:pPr>
              <w:pStyle w:val="NoSpacing"/>
              <w:jc w:val="center"/>
              <w:rPr>
                <w:b/>
              </w:rPr>
            </w:pPr>
            <w:r w:rsidRPr="004E14F8">
              <w:rPr>
                <w:b/>
              </w:rPr>
              <w:t xml:space="preserve">The Secretary, </w:t>
            </w:r>
            <w:proofErr w:type="spellStart"/>
            <w:r w:rsidRPr="004E14F8">
              <w:rPr>
                <w:b/>
              </w:rPr>
              <w:t>Practising</w:t>
            </w:r>
            <w:proofErr w:type="spellEnd"/>
            <w:r w:rsidRPr="004E14F8">
              <w:rPr>
                <w:b/>
              </w:rPr>
              <w:t xml:space="preserve"> Certificate Committee, Society of Actuaries in Ireland, </w:t>
            </w:r>
          </w:p>
          <w:p w14:paraId="01B67795" w14:textId="77777777" w:rsidR="003A1874" w:rsidRDefault="003A1874" w:rsidP="003A1874">
            <w:pPr>
              <w:pStyle w:val="NoSpacing"/>
              <w:jc w:val="center"/>
              <w:rPr>
                <w:b/>
              </w:rPr>
            </w:pPr>
            <w:r w:rsidRPr="004E14F8">
              <w:rPr>
                <w:b/>
              </w:rPr>
              <w:t>Clanwilliam House, Clanwilliam Place, Dublin 2</w:t>
            </w:r>
            <w:r>
              <w:rPr>
                <w:b/>
              </w:rPr>
              <w:t>, D02 AV90</w:t>
            </w:r>
          </w:p>
          <w:p w14:paraId="50165184" w14:textId="77777777" w:rsidR="003A1874" w:rsidRDefault="003A1874" w:rsidP="003A1874">
            <w:pPr>
              <w:pStyle w:val="NoSpacing"/>
              <w:jc w:val="center"/>
              <w:rPr>
                <w:b/>
              </w:rPr>
            </w:pPr>
          </w:p>
        </w:tc>
      </w:tr>
    </w:tbl>
    <w:p w14:paraId="17DCAED2" w14:textId="77777777" w:rsidR="00440C47" w:rsidRDefault="00440C47" w:rsidP="00440C47">
      <w:pPr>
        <w:rPr>
          <w:b/>
        </w:rPr>
      </w:pPr>
    </w:p>
    <w:p w14:paraId="082B7148" w14:textId="77777777" w:rsidR="00440C47" w:rsidRDefault="00440C47" w:rsidP="00440C47">
      <w:pPr>
        <w:rPr>
          <w:b/>
        </w:rPr>
      </w:pPr>
      <w:r w:rsidRPr="00440C47">
        <w:rPr>
          <w:b/>
        </w:rPr>
        <w:t>Notes on completion of the form</w:t>
      </w:r>
    </w:p>
    <w:p w14:paraId="05A58A1D" w14:textId="77777777" w:rsidR="00440C47" w:rsidRPr="00440C47" w:rsidRDefault="00440C47" w:rsidP="00440C47">
      <w:pPr>
        <w:rPr>
          <w:b/>
        </w:rPr>
      </w:pPr>
    </w:p>
    <w:p w14:paraId="3AB01B6E" w14:textId="156637CB" w:rsidR="00440C47" w:rsidRDefault="00440C47" w:rsidP="00440C47">
      <w:pPr>
        <w:pStyle w:val="ListParagraph"/>
        <w:numPr>
          <w:ilvl w:val="0"/>
          <w:numId w:val="13"/>
        </w:numPr>
        <w:ind w:left="567" w:hanging="567"/>
      </w:pPr>
      <w:r>
        <w:t xml:space="preserve">If you are unsure whether you should complete this form, you are strongly advised to discuss the matter with the Society’s </w:t>
      </w:r>
      <w:r w:rsidR="007C470E">
        <w:t xml:space="preserve">CEO and </w:t>
      </w:r>
      <w:r>
        <w:t>Director of Professional Affairs before doing so.</w:t>
      </w:r>
    </w:p>
    <w:p w14:paraId="11191AD6" w14:textId="77777777" w:rsidR="00440C47" w:rsidRDefault="00440C47" w:rsidP="00440C47"/>
    <w:p w14:paraId="0B274F59" w14:textId="77777777" w:rsidR="00440C47" w:rsidRDefault="00440C47" w:rsidP="00440C47">
      <w:pPr>
        <w:pStyle w:val="ListParagraph"/>
        <w:numPr>
          <w:ilvl w:val="0"/>
          <w:numId w:val="13"/>
        </w:numPr>
        <w:spacing w:after="120"/>
        <w:ind w:left="567" w:hanging="567"/>
        <w:contextualSpacing w:val="0"/>
      </w:pPr>
      <w:r>
        <w:t>Before completing the form, please read the</w:t>
      </w:r>
    </w:p>
    <w:p w14:paraId="7E1BC75F" w14:textId="77777777" w:rsidR="00440C47" w:rsidRPr="003A1874" w:rsidRDefault="00440C47" w:rsidP="00440C47">
      <w:pPr>
        <w:spacing w:after="120"/>
        <w:ind w:left="851"/>
        <w:rPr>
          <w:b/>
        </w:rPr>
      </w:pPr>
      <w:r w:rsidRPr="003A1874">
        <w:rPr>
          <w:b/>
        </w:rPr>
        <w:t>RULES RELATING TO CERTIFICATES FOR ACTUARIES SIGNING STATEMENTS OF ACTUARIAL OPINION (SAOs) and SAO REPORTS RELATING TO NON-LIFE INSURANCE COMPANIES OR NON-LIFE REINSURANCE BUSINESS</w:t>
      </w:r>
    </w:p>
    <w:p w14:paraId="0ABC70A4" w14:textId="77777777" w:rsidR="00440C47" w:rsidRDefault="00440C47" w:rsidP="00440C47">
      <w:pPr>
        <w:spacing w:after="120"/>
        <w:ind w:left="567"/>
      </w:pPr>
      <w:r>
        <w:t>and the associated</w:t>
      </w:r>
    </w:p>
    <w:p w14:paraId="7A39F10E" w14:textId="77777777" w:rsidR="00440C47" w:rsidRPr="003A1874" w:rsidRDefault="00440C47" w:rsidP="003A1874">
      <w:pPr>
        <w:spacing w:after="120"/>
        <w:ind w:left="851"/>
        <w:rPr>
          <w:b/>
        </w:rPr>
      </w:pPr>
      <w:r w:rsidRPr="003A1874">
        <w:rPr>
          <w:b/>
        </w:rPr>
        <w:t>GUIDANCE RELATING TO APPROPRIATE PRACTICAL EXPERIENCE FOR ACTUARIES SIGNING STATEMENTS OF ACTUARIAL OPINION (SAOs) AND SAO REPORTS RELATING TO NON-LIFE INSURANCE COMPANIES OR NON-LIFE REINSURANCE BUSINESS</w:t>
      </w:r>
    </w:p>
    <w:p w14:paraId="1BE1B01B" w14:textId="77777777" w:rsidR="00440C47" w:rsidRDefault="00440C47" w:rsidP="00440C47">
      <w:pPr>
        <w:pStyle w:val="ListParagraph"/>
        <w:numPr>
          <w:ilvl w:val="0"/>
          <w:numId w:val="14"/>
        </w:numPr>
        <w:ind w:left="567" w:firstLine="0"/>
      </w:pPr>
      <w:r>
        <w:t xml:space="preserve">see </w:t>
      </w:r>
      <w:hyperlink r:id="rId11" w:history="1">
        <w:r w:rsidRPr="00636783">
          <w:rPr>
            <w:rStyle w:val="Hyperlink"/>
          </w:rPr>
          <w:t>https://web.actuaries.ie/standards-regulation/practising-certificates</w:t>
        </w:r>
      </w:hyperlink>
      <w:r>
        <w:t>.</w:t>
      </w:r>
    </w:p>
    <w:p w14:paraId="3C2DC5C3" w14:textId="77777777" w:rsidR="00440C47" w:rsidRDefault="00440C47" w:rsidP="00440C47">
      <w:pPr>
        <w:pStyle w:val="ListParagraph"/>
        <w:ind w:left="1211"/>
      </w:pPr>
    </w:p>
    <w:p w14:paraId="4308AE65" w14:textId="0AF97279" w:rsidR="001415CB" w:rsidRDefault="00440C47" w:rsidP="00440C47">
      <w:pPr>
        <w:pStyle w:val="ListParagraph"/>
        <w:numPr>
          <w:ilvl w:val="0"/>
          <w:numId w:val="13"/>
        </w:numPr>
        <w:ind w:hanging="567"/>
      </w:pPr>
      <w:r>
        <w:t xml:space="preserve">As a Signing Actuary, you are required to satisfy the Society’s Continuing Professional Development (CPD) requirements. These are set out in </w:t>
      </w:r>
      <w:hyperlink r:id="rId12" w:history="1">
        <w:r w:rsidRPr="00FC0D5B">
          <w:rPr>
            <w:rStyle w:val="Hyperlink"/>
          </w:rPr>
          <w:t>ASP PA-1, Continuing Professional Development</w:t>
        </w:r>
      </w:hyperlink>
      <w:r>
        <w:t>, and explanatory information is available on the Society’s website (under</w:t>
      </w:r>
      <w:r w:rsidR="00FC0D5B">
        <w:t xml:space="preserve"> </w:t>
      </w:r>
      <w:hyperlink r:id="rId13" w:history="1">
        <w:r w:rsidR="00FC0D5B" w:rsidRPr="00FC0D5B">
          <w:rPr>
            <w:rStyle w:val="Hyperlink"/>
          </w:rPr>
          <w:t>Standards and Regulation – Continuing Professional Development</w:t>
        </w:r>
      </w:hyperlink>
      <w:r>
        <w:t xml:space="preserve">). If you have not submitted a CPD Return to the Society in respect of the 12 months ending on 30th June of this year, please contact the </w:t>
      </w:r>
      <w:r w:rsidR="007C470E">
        <w:t xml:space="preserve">CEO and </w:t>
      </w:r>
      <w:r>
        <w:t>Director of Professional Affairs regarding further requirements relating to this application.</w:t>
      </w:r>
    </w:p>
    <w:p w14:paraId="3F172964" w14:textId="77777777" w:rsidR="001415CB" w:rsidRDefault="001415CB" w:rsidP="001415CB">
      <w:pPr>
        <w:pStyle w:val="ListParagraph"/>
      </w:pPr>
    </w:p>
    <w:p w14:paraId="769BACDA" w14:textId="77777777" w:rsidR="00440C47" w:rsidRPr="003A1874" w:rsidRDefault="001415CB" w:rsidP="001415CB">
      <w:pPr>
        <w:pStyle w:val="ListParagraph"/>
        <w:numPr>
          <w:ilvl w:val="0"/>
          <w:numId w:val="13"/>
        </w:numPr>
        <w:ind w:hanging="720"/>
        <w:rPr>
          <w:b/>
        </w:rPr>
      </w:pPr>
      <w:r w:rsidRPr="003A1874">
        <w:rPr>
          <w:b/>
        </w:rPr>
        <w:t xml:space="preserve">You may not modify any of the questions or explanatory notes on this form. If you do so, your application may be deemed to be invalid. </w:t>
      </w:r>
      <w:r w:rsidR="00440C47" w:rsidRPr="003A1874">
        <w:rPr>
          <w:b/>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14:paraId="24D53F99" w14:textId="77777777" w:rsidTr="00FC0D5B">
        <w:tc>
          <w:tcPr>
            <w:tcW w:w="9360" w:type="dxa"/>
            <w:shd w:val="clear" w:color="auto" w:fill="589199"/>
          </w:tcPr>
          <w:p w14:paraId="4D432AFE" w14:textId="77777777" w:rsidR="00262860" w:rsidRDefault="00141B94">
            <w:pPr>
              <w:pStyle w:val="Heading3"/>
            </w:pPr>
            <w:r w:rsidRPr="009263E4">
              <w:rPr>
                <w:color w:val="FFFFFF" w:themeColor="background1"/>
              </w:rPr>
              <w:lastRenderedPageBreak/>
              <w:t>Personal Details</w:t>
            </w:r>
          </w:p>
        </w:tc>
      </w:tr>
      <w:tr w:rsidR="00262860" w14:paraId="44EF266F" w14:textId="77777777" w:rsidTr="00FC0D5B">
        <w:tc>
          <w:tcPr>
            <w:tcW w:w="9360" w:type="dxa"/>
            <w:tcBorders>
              <w:bottom w:val="single" w:sz="4" w:space="0" w:color="auto"/>
            </w:tcBorders>
            <w:vAlign w:val="bottom"/>
          </w:tcPr>
          <w:p w14:paraId="23F58496" w14:textId="77777777" w:rsidR="00262860" w:rsidRDefault="00262860"/>
          <w:tbl>
            <w:tblPr>
              <w:tblStyle w:val="TableGrid"/>
              <w:tblW w:w="0" w:type="auto"/>
              <w:tblLayout w:type="fixed"/>
              <w:tblLook w:val="04A0" w:firstRow="1" w:lastRow="0" w:firstColumn="1" w:lastColumn="0" w:noHBand="0" w:noVBand="1"/>
            </w:tblPr>
            <w:tblGrid>
              <w:gridCol w:w="3544"/>
              <w:gridCol w:w="5806"/>
            </w:tblGrid>
            <w:tr w:rsidR="00141B94" w14:paraId="00A00F64" w14:textId="77777777" w:rsidTr="00FC0D5B">
              <w:tc>
                <w:tcPr>
                  <w:tcW w:w="3544" w:type="dxa"/>
                </w:tcPr>
                <w:p w14:paraId="1CEC2438" w14:textId="77777777" w:rsidR="00141B94" w:rsidRPr="004D5FB2" w:rsidRDefault="00141B94">
                  <w:pPr>
                    <w:rPr>
                      <w:b/>
                    </w:rPr>
                  </w:pPr>
                </w:p>
                <w:p w14:paraId="2A3634E3" w14:textId="77777777" w:rsidR="00141B94" w:rsidRDefault="00141B94">
                  <w:r w:rsidRPr="004D5FB2">
                    <w:rPr>
                      <w:b/>
                    </w:rPr>
                    <w:t>Title:</w:t>
                  </w:r>
                </w:p>
              </w:tc>
              <w:tc>
                <w:tcPr>
                  <w:tcW w:w="5806" w:type="dxa"/>
                </w:tcPr>
                <w:p w14:paraId="7C97B94F" w14:textId="77777777" w:rsidR="00141B94" w:rsidRDefault="00141B94"/>
                <w:p w14:paraId="63AD0B86" w14:textId="77777777" w:rsidR="00141B94" w:rsidRDefault="00D02319" w:rsidP="00BE4CBA">
                  <w:r>
                    <w:t xml:space="preserve">Dr. </w:t>
                  </w:r>
                  <w:r w:rsidR="00AE0EA5">
                    <w:t xml:space="preserve"> </w:t>
                  </w:r>
                  <w:sdt>
                    <w:sdtPr>
                      <w:id w:val="814915340"/>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rsidR="00AE0EA5">
                    <w:t xml:space="preserve">  </w:t>
                  </w:r>
                  <w:r>
                    <w:t>Mr.</w:t>
                  </w:r>
                  <w:r w:rsidR="00BE4CBA">
                    <w:t xml:space="preserve"> </w:t>
                  </w:r>
                  <w:sdt>
                    <w:sdtPr>
                      <w:id w:val="-524175319"/>
                      <w14:checkbox>
                        <w14:checked w14:val="0"/>
                        <w14:checkedState w14:val="2612" w14:font="MS Gothic"/>
                        <w14:uncheckedState w14:val="2610" w14:font="MS Gothic"/>
                      </w14:checkbox>
                    </w:sdtPr>
                    <w:sdtEndPr/>
                    <w:sdtContent>
                      <w:r w:rsidR="00A32554">
                        <w:rPr>
                          <w:rFonts w:ascii="MS Gothic" w:eastAsia="MS Gothic" w:hAnsi="MS Gothic" w:hint="eastAsia"/>
                        </w:rPr>
                        <w:t>☐</w:t>
                      </w:r>
                    </w:sdtContent>
                  </w:sdt>
                  <w:r>
                    <w:t xml:space="preserve">  </w:t>
                  </w:r>
                  <w:r w:rsidR="00AE0EA5">
                    <w:t xml:space="preserve">   </w:t>
                  </w:r>
                  <w:r>
                    <w:t>Mrs.</w:t>
                  </w:r>
                  <w:r w:rsidR="00BE4CBA">
                    <w:t xml:space="preserve"> </w:t>
                  </w:r>
                  <w:sdt>
                    <w:sdtPr>
                      <w:id w:val="-1589615584"/>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Ms.</w:t>
                  </w:r>
                  <w:r w:rsidR="00BE4CBA">
                    <w:t xml:space="preserve"> </w:t>
                  </w:r>
                  <w:sdt>
                    <w:sdtPr>
                      <w:id w:val="213845571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w:t>
                  </w:r>
                  <w:r>
                    <w:t xml:space="preserve">Prof. </w:t>
                  </w:r>
                  <w:sdt>
                    <w:sdtPr>
                      <w:id w:val="-67580123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tc>
            </w:tr>
            <w:tr w:rsidR="00AA6148" w14:paraId="1C4B3A2E" w14:textId="77777777" w:rsidTr="00FC0D5B">
              <w:tc>
                <w:tcPr>
                  <w:tcW w:w="3544" w:type="dxa"/>
                </w:tcPr>
                <w:p w14:paraId="177B1E89" w14:textId="77777777" w:rsidR="00AA6148" w:rsidRPr="004D5FB2" w:rsidRDefault="00AA6148" w:rsidP="00AA6148">
                  <w:pPr>
                    <w:rPr>
                      <w:b/>
                    </w:rPr>
                  </w:pPr>
                </w:p>
                <w:p w14:paraId="694F31E1" w14:textId="77777777" w:rsidR="00AA6148" w:rsidRDefault="00AA6148" w:rsidP="00AA6148">
                  <w:r>
                    <w:rPr>
                      <w:b/>
                    </w:rPr>
                    <w:t>Surn</w:t>
                  </w:r>
                  <w:r w:rsidRPr="004D5FB2">
                    <w:rPr>
                      <w:b/>
                    </w:rPr>
                    <w:t>ame:</w:t>
                  </w:r>
                </w:p>
              </w:tc>
              <w:tc>
                <w:tcPr>
                  <w:tcW w:w="5806" w:type="dxa"/>
                </w:tcPr>
                <w:p w14:paraId="1E396E5A" w14:textId="77777777" w:rsidR="00AA6148" w:rsidRDefault="00AA6148" w:rsidP="00AA6148"/>
              </w:tc>
            </w:tr>
            <w:tr w:rsidR="00AA6148" w14:paraId="5B4ACC24" w14:textId="77777777" w:rsidTr="00FC0D5B">
              <w:tc>
                <w:tcPr>
                  <w:tcW w:w="3544" w:type="dxa"/>
                </w:tcPr>
                <w:p w14:paraId="0D03B521" w14:textId="77777777" w:rsidR="00AA6148" w:rsidRPr="004D5FB2" w:rsidRDefault="00AA6148" w:rsidP="00AA6148">
                  <w:pPr>
                    <w:rPr>
                      <w:b/>
                    </w:rPr>
                  </w:pPr>
                </w:p>
                <w:p w14:paraId="6248723A" w14:textId="77777777" w:rsidR="00AA6148" w:rsidRDefault="00AA6148" w:rsidP="00AA6148">
                  <w:proofErr w:type="spellStart"/>
                  <w:r>
                    <w:rPr>
                      <w:b/>
                    </w:rPr>
                    <w:t>Forn</w:t>
                  </w:r>
                  <w:r w:rsidRPr="004D5FB2">
                    <w:rPr>
                      <w:b/>
                    </w:rPr>
                    <w:t>ame</w:t>
                  </w:r>
                  <w:proofErr w:type="spellEnd"/>
                  <w:r>
                    <w:rPr>
                      <w:b/>
                    </w:rPr>
                    <w:t>(s)</w:t>
                  </w:r>
                  <w:r w:rsidRPr="004D5FB2">
                    <w:rPr>
                      <w:b/>
                    </w:rPr>
                    <w:t>:</w:t>
                  </w:r>
                </w:p>
              </w:tc>
              <w:tc>
                <w:tcPr>
                  <w:tcW w:w="5806" w:type="dxa"/>
                </w:tcPr>
                <w:p w14:paraId="1053009A" w14:textId="77777777" w:rsidR="00AA6148" w:rsidRDefault="00AA6148" w:rsidP="00AA6148"/>
              </w:tc>
            </w:tr>
            <w:tr w:rsidR="00AA6148" w14:paraId="23B2921E" w14:textId="77777777" w:rsidTr="00FC0D5B">
              <w:tc>
                <w:tcPr>
                  <w:tcW w:w="3544" w:type="dxa"/>
                </w:tcPr>
                <w:p w14:paraId="5F8663C2" w14:textId="77777777" w:rsidR="00AA6148" w:rsidRPr="004D5FB2" w:rsidRDefault="00AA6148" w:rsidP="00AA6148">
                  <w:pPr>
                    <w:rPr>
                      <w:b/>
                    </w:rPr>
                  </w:pPr>
                </w:p>
                <w:p w14:paraId="41ADEBC8" w14:textId="77777777" w:rsidR="00AA6148" w:rsidRPr="004D5FB2" w:rsidRDefault="00AA6148" w:rsidP="00AA6148">
                  <w:pPr>
                    <w:rPr>
                      <w:b/>
                    </w:rPr>
                  </w:pPr>
                  <w:r>
                    <w:rPr>
                      <w:b/>
                    </w:rPr>
                    <w:t>Forename(s) to appear on C</w:t>
                  </w:r>
                  <w:r w:rsidRPr="004D5FB2">
                    <w:rPr>
                      <w:b/>
                    </w:rPr>
                    <w:t>ertificate:</w:t>
                  </w:r>
                </w:p>
              </w:tc>
              <w:tc>
                <w:tcPr>
                  <w:tcW w:w="5806" w:type="dxa"/>
                </w:tcPr>
                <w:p w14:paraId="483B3D7C" w14:textId="77777777" w:rsidR="00AA6148" w:rsidRDefault="00AA6148" w:rsidP="00AA6148"/>
              </w:tc>
            </w:tr>
            <w:tr w:rsidR="00AA6148" w14:paraId="29C5265D" w14:textId="77777777" w:rsidTr="00FC0D5B">
              <w:tc>
                <w:tcPr>
                  <w:tcW w:w="3544" w:type="dxa"/>
                </w:tcPr>
                <w:p w14:paraId="149C5B19" w14:textId="77777777" w:rsidR="00AA6148" w:rsidRPr="004D5FB2" w:rsidRDefault="00AA6148" w:rsidP="00AA6148">
                  <w:pPr>
                    <w:rPr>
                      <w:b/>
                    </w:rPr>
                  </w:pPr>
                </w:p>
                <w:p w14:paraId="4D5F8B86" w14:textId="77777777" w:rsidR="00AA6148" w:rsidRPr="004D5FB2" w:rsidRDefault="00AA6148" w:rsidP="00AA6148">
                  <w:pPr>
                    <w:rPr>
                      <w:b/>
                    </w:rPr>
                  </w:pPr>
                  <w:r>
                    <w:rPr>
                      <w:b/>
                    </w:rPr>
                    <w:t>Previous S</w:t>
                  </w:r>
                  <w:r w:rsidRPr="004D5FB2">
                    <w:rPr>
                      <w:b/>
                    </w:rPr>
                    <w:t>urname</w:t>
                  </w:r>
                  <w:r>
                    <w:rPr>
                      <w:b/>
                    </w:rPr>
                    <w:t>, if any:</w:t>
                  </w:r>
                </w:p>
              </w:tc>
              <w:tc>
                <w:tcPr>
                  <w:tcW w:w="5806" w:type="dxa"/>
                </w:tcPr>
                <w:p w14:paraId="65786B6B" w14:textId="77777777" w:rsidR="00AA6148" w:rsidRDefault="00AA6148" w:rsidP="00AA6148"/>
                <w:sdt>
                  <w:sdtPr>
                    <w:id w:val="-2011831556"/>
                    <w:showingPlcHdr/>
                  </w:sdtPr>
                  <w:sdtEndPr/>
                  <w:sdtContent>
                    <w:p w14:paraId="57BDDC9C" w14:textId="77777777" w:rsidR="00AA6148" w:rsidRDefault="00AA6148" w:rsidP="00AA6148">
                      <w:r>
                        <w:t xml:space="preserve">     </w:t>
                      </w:r>
                    </w:p>
                  </w:sdtContent>
                </w:sdt>
              </w:tc>
            </w:tr>
            <w:tr w:rsidR="00AA6148" w14:paraId="5F43BABA" w14:textId="77777777" w:rsidTr="00FC0D5B">
              <w:tc>
                <w:tcPr>
                  <w:tcW w:w="3544" w:type="dxa"/>
                </w:tcPr>
                <w:p w14:paraId="0B5D8186" w14:textId="77777777" w:rsidR="00AA6148" w:rsidRPr="004D5FB2" w:rsidRDefault="00AA6148" w:rsidP="00AA6148">
                  <w:pPr>
                    <w:rPr>
                      <w:b/>
                    </w:rPr>
                  </w:pPr>
                </w:p>
                <w:p w14:paraId="1D3EACF3" w14:textId="77777777" w:rsidR="00AA6148" w:rsidRPr="004D5FB2" w:rsidRDefault="00AA6148" w:rsidP="00AA6148">
                  <w:pPr>
                    <w:rPr>
                      <w:b/>
                    </w:rPr>
                  </w:pPr>
                  <w:r w:rsidRPr="004D5FB2">
                    <w:rPr>
                      <w:b/>
                    </w:rPr>
                    <w:t>Home Address:</w:t>
                  </w:r>
                </w:p>
              </w:tc>
              <w:tc>
                <w:tcPr>
                  <w:tcW w:w="5806" w:type="dxa"/>
                </w:tcPr>
                <w:p w14:paraId="087DB3C2" w14:textId="77777777" w:rsidR="00AA6148" w:rsidRDefault="00AA6148" w:rsidP="00AA6148"/>
                <w:sdt>
                  <w:sdtPr>
                    <w:id w:val="1154405741"/>
                    <w:showingPlcHdr/>
                  </w:sdtPr>
                  <w:sdtEndPr/>
                  <w:sdtContent>
                    <w:p w14:paraId="5965C5E8" w14:textId="77777777" w:rsidR="00AA6148" w:rsidRDefault="00AA6148" w:rsidP="00AA6148">
                      <w:r>
                        <w:t xml:space="preserve">     </w:t>
                      </w:r>
                    </w:p>
                  </w:sdtContent>
                </w:sdt>
                <w:p w14:paraId="30664A78" w14:textId="77777777" w:rsidR="00AA6148" w:rsidRDefault="00AA6148" w:rsidP="00AA6148"/>
              </w:tc>
            </w:tr>
            <w:tr w:rsidR="00AA6148" w14:paraId="66B628E1" w14:textId="77777777" w:rsidTr="00FC0D5B">
              <w:tc>
                <w:tcPr>
                  <w:tcW w:w="3544" w:type="dxa"/>
                </w:tcPr>
                <w:p w14:paraId="445F694E" w14:textId="77777777" w:rsidR="00AA6148" w:rsidRPr="004D5FB2" w:rsidRDefault="00AA6148" w:rsidP="00AA6148">
                  <w:pPr>
                    <w:rPr>
                      <w:b/>
                    </w:rPr>
                  </w:pPr>
                </w:p>
                <w:p w14:paraId="1B57B938" w14:textId="77777777" w:rsidR="00AA6148" w:rsidRPr="004D5FB2" w:rsidRDefault="00AA6148" w:rsidP="00AA6148">
                  <w:pPr>
                    <w:rPr>
                      <w:b/>
                    </w:rPr>
                  </w:pPr>
                  <w:r>
                    <w:rPr>
                      <w:b/>
                    </w:rPr>
                    <w:t>Business Name &amp;</w:t>
                  </w:r>
                  <w:r w:rsidRPr="004D5FB2">
                    <w:rPr>
                      <w:b/>
                    </w:rPr>
                    <w:t xml:space="preserve"> Address:</w:t>
                  </w:r>
                </w:p>
              </w:tc>
              <w:tc>
                <w:tcPr>
                  <w:tcW w:w="5806" w:type="dxa"/>
                </w:tcPr>
                <w:p w14:paraId="0F6951B1" w14:textId="77777777" w:rsidR="00AA6148" w:rsidRDefault="00AA6148" w:rsidP="00AA6148"/>
                <w:sdt>
                  <w:sdtPr>
                    <w:id w:val="313301544"/>
                    <w:showingPlcHdr/>
                  </w:sdtPr>
                  <w:sdtEndPr/>
                  <w:sdtContent>
                    <w:p w14:paraId="566FBD8E" w14:textId="77777777" w:rsidR="00AA6148" w:rsidRDefault="00AA6148" w:rsidP="00AA6148">
                      <w:r>
                        <w:t xml:space="preserve">     </w:t>
                      </w:r>
                    </w:p>
                  </w:sdtContent>
                </w:sdt>
                <w:p w14:paraId="17C7CAA7" w14:textId="77777777" w:rsidR="00AA6148" w:rsidRDefault="00AA6148" w:rsidP="00AA6148"/>
              </w:tc>
            </w:tr>
            <w:tr w:rsidR="00AA6148" w14:paraId="38F4073F" w14:textId="77777777" w:rsidTr="00FC0D5B">
              <w:tc>
                <w:tcPr>
                  <w:tcW w:w="3544" w:type="dxa"/>
                </w:tcPr>
                <w:p w14:paraId="754B3320" w14:textId="77777777" w:rsidR="00AA6148" w:rsidRPr="004D5FB2" w:rsidRDefault="00AA6148" w:rsidP="00AA6148">
                  <w:pPr>
                    <w:rPr>
                      <w:b/>
                    </w:rPr>
                  </w:pPr>
                </w:p>
                <w:p w14:paraId="60F54856" w14:textId="77777777" w:rsidR="00AA6148" w:rsidRPr="004D5FB2" w:rsidRDefault="00AA6148" w:rsidP="00AA6148">
                  <w:pPr>
                    <w:rPr>
                      <w:b/>
                    </w:rPr>
                  </w:pPr>
                  <w:r w:rsidRPr="004D5FB2">
                    <w:rPr>
                      <w:b/>
                    </w:rPr>
                    <w:t>Date of Qualification</w:t>
                  </w:r>
                  <w:r>
                    <w:rPr>
                      <w:b/>
                    </w:rPr>
                    <w:t>:</w:t>
                  </w:r>
                </w:p>
              </w:tc>
              <w:tc>
                <w:tcPr>
                  <w:tcW w:w="5806" w:type="dxa"/>
                </w:tcPr>
                <w:p w14:paraId="3CE4F2DE" w14:textId="77777777" w:rsidR="00AA6148" w:rsidRDefault="00AA6148" w:rsidP="00AA6148"/>
                <w:sdt>
                  <w:sdtPr>
                    <w:id w:val="1651330239"/>
                    <w:showingPlcHdr/>
                    <w:date>
                      <w:dateFormat w:val="dd/MM/yyyy"/>
                      <w:lid w:val="en-IE"/>
                      <w:storeMappedDataAs w:val="dateTime"/>
                      <w:calendar w:val="gregorian"/>
                    </w:date>
                  </w:sdtPr>
                  <w:sdtEndPr/>
                  <w:sdtContent>
                    <w:p w14:paraId="36461081" w14:textId="77777777" w:rsidR="00AA6148" w:rsidRDefault="00AA6148" w:rsidP="00AA6148">
                      <w:r>
                        <w:t xml:space="preserve">     </w:t>
                      </w:r>
                    </w:p>
                  </w:sdtContent>
                </w:sdt>
              </w:tc>
            </w:tr>
            <w:tr w:rsidR="00AA6148" w14:paraId="562CBCFA" w14:textId="77777777" w:rsidTr="00FC0D5B">
              <w:tc>
                <w:tcPr>
                  <w:tcW w:w="3544" w:type="dxa"/>
                </w:tcPr>
                <w:p w14:paraId="04C6C253" w14:textId="77777777" w:rsidR="00AA6148" w:rsidRPr="004D5FB2" w:rsidRDefault="00AA6148" w:rsidP="00AA6148">
                  <w:pPr>
                    <w:rPr>
                      <w:b/>
                    </w:rPr>
                  </w:pPr>
                </w:p>
                <w:p w14:paraId="581993BD" w14:textId="77777777" w:rsidR="00AA6148" w:rsidRPr="004D5FB2" w:rsidRDefault="00AA6148" w:rsidP="00AA6148">
                  <w:pPr>
                    <w:rPr>
                      <w:b/>
                    </w:rPr>
                  </w:pPr>
                </w:p>
                <w:p w14:paraId="68458C3B" w14:textId="77777777" w:rsidR="00AA6148" w:rsidRPr="004D5FB2" w:rsidRDefault="00AA6148" w:rsidP="00AA6148">
                  <w:pPr>
                    <w:rPr>
                      <w:b/>
                    </w:rPr>
                  </w:pPr>
                  <w:r w:rsidRPr="004D5FB2">
                    <w:rPr>
                      <w:b/>
                    </w:rPr>
                    <w:t>Date of admission as a Fellow of the Society</w:t>
                  </w:r>
                  <w:r>
                    <w:rPr>
                      <w:b/>
                    </w:rPr>
                    <w:t xml:space="preserve"> of Actuaries in Ireland (“Society”):</w:t>
                  </w:r>
                </w:p>
              </w:tc>
              <w:tc>
                <w:tcPr>
                  <w:tcW w:w="5806" w:type="dxa"/>
                </w:tcPr>
                <w:p w14:paraId="4F2193B7" w14:textId="77777777" w:rsidR="00AA6148" w:rsidRDefault="00AA6148" w:rsidP="00AA6148"/>
              </w:tc>
            </w:tr>
            <w:tr w:rsidR="00AA6148" w14:paraId="2F3C213D" w14:textId="77777777" w:rsidTr="00FC0D5B">
              <w:tc>
                <w:tcPr>
                  <w:tcW w:w="3544" w:type="dxa"/>
                </w:tcPr>
                <w:p w14:paraId="0D5AB96F" w14:textId="77777777" w:rsidR="00AA6148" w:rsidRPr="004D5FB2" w:rsidRDefault="00AA6148" w:rsidP="00AA6148">
                  <w:pPr>
                    <w:rPr>
                      <w:b/>
                    </w:rPr>
                  </w:pPr>
                </w:p>
                <w:p w14:paraId="6C889F67" w14:textId="77777777" w:rsidR="00AA6148" w:rsidRPr="004D5FB2" w:rsidRDefault="00AA6148" w:rsidP="00AA6148">
                  <w:pPr>
                    <w:rPr>
                      <w:b/>
                    </w:rPr>
                  </w:pPr>
                </w:p>
                <w:p w14:paraId="50582894" w14:textId="77777777" w:rsidR="00AA6148" w:rsidRPr="004D5FB2" w:rsidRDefault="00AA6148" w:rsidP="00AA6148">
                  <w:pPr>
                    <w:rPr>
                      <w:b/>
                    </w:rPr>
                  </w:pPr>
                  <w:r w:rsidRPr="004D5FB2">
                    <w:rPr>
                      <w:b/>
                    </w:rPr>
                    <w:t>Date of admission as a Student of the Society</w:t>
                  </w:r>
                  <w:r>
                    <w:rPr>
                      <w:b/>
                    </w:rPr>
                    <w:t>:</w:t>
                  </w:r>
                  <w:r w:rsidRPr="004D5FB2">
                    <w:rPr>
                      <w:b/>
                    </w:rPr>
                    <w:t xml:space="preserve"> </w:t>
                  </w:r>
                </w:p>
              </w:tc>
              <w:tc>
                <w:tcPr>
                  <w:tcW w:w="5806" w:type="dxa"/>
                </w:tcPr>
                <w:p w14:paraId="6119A0D6" w14:textId="77777777" w:rsidR="00AA6148" w:rsidRDefault="00AA6148" w:rsidP="00AA6148"/>
              </w:tc>
            </w:tr>
          </w:tbl>
          <w:p w14:paraId="202BA1E9" w14:textId="77777777" w:rsidR="00141B94" w:rsidRDefault="00141B94"/>
        </w:tc>
      </w:tr>
    </w:tbl>
    <w:p w14:paraId="25A25268" w14:textId="77777777" w:rsidR="00955AF2" w:rsidRDefault="00955AF2"/>
    <w:p w14:paraId="5F4030B4" w14:textId="77777777" w:rsidR="00955AF2" w:rsidRDefault="00955AF2">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14:paraId="5FB1F4B9" w14:textId="77777777" w:rsidTr="009263E4">
        <w:tc>
          <w:tcPr>
            <w:tcW w:w="9360" w:type="dxa"/>
            <w:shd w:val="clear" w:color="auto" w:fill="589199"/>
          </w:tcPr>
          <w:p w14:paraId="3C9949D3" w14:textId="77777777" w:rsidR="00262860" w:rsidRDefault="00D02319">
            <w:pPr>
              <w:pStyle w:val="Heading3"/>
            </w:pPr>
            <w:r w:rsidRPr="009263E4">
              <w:rPr>
                <w:color w:val="FFFFFF" w:themeColor="background1"/>
              </w:rPr>
              <w:lastRenderedPageBreak/>
              <w:t>Practical Experience</w:t>
            </w:r>
          </w:p>
        </w:tc>
      </w:tr>
      <w:tr w:rsidR="00262860" w14:paraId="28DBFE91" w14:textId="77777777">
        <w:tc>
          <w:tcPr>
            <w:tcW w:w="9360" w:type="dxa"/>
          </w:tcPr>
          <w:p w14:paraId="49064B94" w14:textId="77777777" w:rsidR="00262860" w:rsidRDefault="00262860">
            <w:pPr>
              <w:pStyle w:val="NoSpacing"/>
            </w:pPr>
          </w:p>
          <w:p w14:paraId="118E3599" w14:textId="77777777" w:rsidR="007A52CF" w:rsidRDefault="00A67FEB" w:rsidP="007A52CF">
            <w:pPr>
              <w:pStyle w:val="NoSpacing"/>
              <w:numPr>
                <w:ilvl w:val="0"/>
                <w:numId w:val="11"/>
              </w:numPr>
            </w:pPr>
            <w:r w:rsidRPr="00A67FEB">
              <w:t>The Regulations, Rules &amp; Guidance relating to certificates to act as a Signing Actuary in respect of statements of actuarial opinion relating to non-life insurance companies o</w:t>
            </w:r>
            <w:r w:rsidR="00FC0D5B">
              <w:t>r non-life reinsurance business</w:t>
            </w:r>
            <w:r w:rsidRPr="00A67FEB">
              <w:t xml:space="preserve"> are available at:</w:t>
            </w:r>
            <w:r>
              <w:t xml:space="preserve"> </w:t>
            </w:r>
            <w:hyperlink r:id="rId14" w:history="1">
              <w:r w:rsidR="007A52CF" w:rsidRPr="00636783">
                <w:rPr>
                  <w:rStyle w:val="Hyperlink"/>
                </w:rPr>
                <w:t>https://web.actuaries.ie/standards-regulation/practising-certificates</w:t>
              </w:r>
            </w:hyperlink>
          </w:p>
          <w:p w14:paraId="17AAF757" w14:textId="77777777" w:rsidR="00AE0EA5" w:rsidRDefault="00AE0EA5" w:rsidP="00AE0EA5">
            <w:pPr>
              <w:pStyle w:val="NoSpacing"/>
              <w:numPr>
                <w:ilvl w:val="0"/>
                <w:numId w:val="11"/>
              </w:numPr>
            </w:pPr>
            <w:r>
              <w:t>It is mandatory to answer all of the questions below.</w:t>
            </w:r>
          </w:p>
          <w:p w14:paraId="14DF8665" w14:textId="77777777" w:rsidR="00AE0EA5" w:rsidRDefault="00AE0EA5" w:rsidP="00AE0EA5">
            <w:pPr>
              <w:pStyle w:val="NoSpacing"/>
              <w:numPr>
                <w:ilvl w:val="0"/>
                <w:numId w:val="11"/>
              </w:numPr>
            </w:pPr>
            <w:r>
              <w:t>The information provided must be in sufficient detail to demonstrate the required appropriate practical experience, as set out in the</w:t>
            </w:r>
            <w:r w:rsidR="00FC0D5B">
              <w:t xml:space="preserve"> </w:t>
            </w:r>
            <w:hyperlink r:id="rId15" w:history="1">
              <w:r w:rsidR="00FC0D5B" w:rsidRPr="00FC0D5B">
                <w:rPr>
                  <w:rStyle w:val="Hyperlink"/>
                </w:rPr>
                <w:t>Rules</w:t>
              </w:r>
            </w:hyperlink>
            <w:r w:rsidR="00FC0D5B">
              <w:t xml:space="preserve"> and</w:t>
            </w:r>
            <w:r>
              <w:t xml:space="preserve"> </w:t>
            </w:r>
            <w:hyperlink r:id="rId16" w:history="1">
              <w:r w:rsidRPr="007A52CF">
                <w:rPr>
                  <w:rStyle w:val="Hyperlink"/>
                </w:rPr>
                <w:t>Guidance</w:t>
              </w:r>
            </w:hyperlink>
            <w:r w:rsidR="007A52CF" w:rsidRPr="007A52CF">
              <w:t xml:space="preserve"> relating to Signing Actuary certificates.  </w:t>
            </w:r>
          </w:p>
          <w:p w14:paraId="5E339699" w14:textId="77777777" w:rsidR="00AE0EA5" w:rsidRDefault="00AE0EA5" w:rsidP="00AE0EA5">
            <w:pPr>
              <w:pStyle w:val="NoSpacing"/>
              <w:numPr>
                <w:ilvl w:val="0"/>
                <w:numId w:val="11"/>
              </w:numPr>
            </w:pPr>
            <w:r>
              <w:t>Updated details of recent relevant experience will be required every three years when renewing your certificate.</w:t>
            </w:r>
          </w:p>
          <w:p w14:paraId="7C25577A" w14:textId="77777777" w:rsidR="00AE0EA5" w:rsidRDefault="00AE0EA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AE0EA5" w14:paraId="28E199B1" w14:textId="77777777" w:rsidTr="00FC0D5B">
              <w:tc>
                <w:tcPr>
                  <w:tcW w:w="3261" w:type="dxa"/>
                  <w:tcBorders>
                    <w:top w:val="single" w:sz="4" w:space="0" w:color="auto"/>
                    <w:left w:val="single" w:sz="4" w:space="0" w:color="auto"/>
                    <w:bottom w:val="single" w:sz="4" w:space="0" w:color="auto"/>
                    <w:right w:val="single" w:sz="4" w:space="0" w:color="auto"/>
                  </w:tcBorders>
                </w:tcPr>
                <w:p w14:paraId="3F99D2BD" w14:textId="77777777" w:rsidR="00AE0EA5" w:rsidRPr="004D5FB2" w:rsidRDefault="00AE0EA5" w:rsidP="00AE0EA5">
                  <w:pPr>
                    <w:rPr>
                      <w:b/>
                    </w:rPr>
                  </w:pPr>
                </w:p>
                <w:p w14:paraId="0B367A66" w14:textId="77777777" w:rsidR="00AE0EA5" w:rsidRDefault="007A52CF" w:rsidP="00AE0EA5">
                  <w:r>
                    <w:rPr>
                      <w:b/>
                    </w:rPr>
                    <w:t xml:space="preserve">Current </w:t>
                  </w:r>
                  <w:r w:rsidR="00AE0EA5" w:rsidRPr="004D5FB2">
                    <w:rPr>
                      <w:b/>
                    </w:rPr>
                    <w:t>Employer:</w:t>
                  </w:r>
                </w:p>
              </w:tc>
              <w:tc>
                <w:tcPr>
                  <w:tcW w:w="6089" w:type="dxa"/>
                  <w:tcBorders>
                    <w:top w:val="single" w:sz="4" w:space="0" w:color="auto"/>
                    <w:left w:val="single" w:sz="4" w:space="0" w:color="auto"/>
                    <w:bottom w:val="single" w:sz="4" w:space="0" w:color="auto"/>
                    <w:right w:val="single" w:sz="4" w:space="0" w:color="auto"/>
                  </w:tcBorders>
                </w:tcPr>
                <w:p w14:paraId="44025772" w14:textId="77777777" w:rsidR="00AE0EA5" w:rsidRDefault="00AE0EA5" w:rsidP="00AE0EA5"/>
              </w:tc>
            </w:tr>
            <w:tr w:rsidR="00AE0EA5" w14:paraId="152682A7" w14:textId="77777777" w:rsidTr="00FC0D5B">
              <w:tc>
                <w:tcPr>
                  <w:tcW w:w="3261" w:type="dxa"/>
                  <w:tcBorders>
                    <w:top w:val="single" w:sz="4" w:space="0" w:color="auto"/>
                    <w:left w:val="single" w:sz="4" w:space="0" w:color="auto"/>
                    <w:bottom w:val="single" w:sz="4" w:space="0" w:color="auto"/>
                    <w:right w:val="single" w:sz="4" w:space="0" w:color="auto"/>
                  </w:tcBorders>
                </w:tcPr>
                <w:p w14:paraId="71D1D6A4" w14:textId="77777777" w:rsidR="00AE0EA5" w:rsidRPr="004D5FB2" w:rsidRDefault="00AE0EA5" w:rsidP="00AE0EA5">
                  <w:pPr>
                    <w:rPr>
                      <w:b/>
                    </w:rPr>
                  </w:pPr>
                </w:p>
                <w:p w14:paraId="1A244C63" w14:textId="77777777" w:rsidR="00AE0EA5" w:rsidRDefault="007A52CF" w:rsidP="00AE0EA5">
                  <w:r>
                    <w:rPr>
                      <w:b/>
                    </w:rPr>
                    <w:t xml:space="preserve">Current </w:t>
                  </w:r>
                  <w:r w:rsidR="00AE0EA5" w:rsidRPr="004D5FB2">
                    <w:rPr>
                      <w:b/>
                    </w:rPr>
                    <w:t>Job Title:</w:t>
                  </w:r>
                  <w:r w:rsidR="00AE0EA5">
                    <w:t xml:space="preserve"> </w:t>
                  </w:r>
                </w:p>
              </w:tc>
              <w:tc>
                <w:tcPr>
                  <w:tcW w:w="6089" w:type="dxa"/>
                  <w:tcBorders>
                    <w:top w:val="single" w:sz="4" w:space="0" w:color="auto"/>
                    <w:left w:val="single" w:sz="4" w:space="0" w:color="auto"/>
                    <w:bottom w:val="single" w:sz="4" w:space="0" w:color="auto"/>
                    <w:right w:val="single" w:sz="4" w:space="0" w:color="auto"/>
                  </w:tcBorders>
                </w:tcPr>
                <w:p w14:paraId="7D9340B6" w14:textId="77777777" w:rsidR="00AE0EA5" w:rsidRDefault="00AE0EA5" w:rsidP="007A52CF"/>
              </w:tc>
            </w:tr>
            <w:tr w:rsidR="00AE0EA5" w14:paraId="49E26878" w14:textId="77777777" w:rsidTr="00FC0D5B">
              <w:tc>
                <w:tcPr>
                  <w:tcW w:w="3261" w:type="dxa"/>
                  <w:tcBorders>
                    <w:top w:val="single" w:sz="4" w:space="0" w:color="auto"/>
                    <w:left w:val="single" w:sz="4" w:space="0" w:color="auto"/>
                    <w:bottom w:val="single" w:sz="4" w:space="0" w:color="auto"/>
                    <w:right w:val="single" w:sz="4" w:space="0" w:color="auto"/>
                  </w:tcBorders>
                </w:tcPr>
                <w:p w14:paraId="016EEFF4" w14:textId="77777777" w:rsidR="00AE0EA5" w:rsidRPr="004D5FB2" w:rsidRDefault="00AE0EA5" w:rsidP="00AE0EA5">
                  <w:pPr>
                    <w:rPr>
                      <w:b/>
                    </w:rPr>
                  </w:pPr>
                </w:p>
                <w:p w14:paraId="17F8085C" w14:textId="77777777" w:rsidR="00AE0EA5" w:rsidRDefault="00AE0EA5" w:rsidP="00AE0EA5">
                  <w:r w:rsidRPr="004D5FB2">
                    <w:rPr>
                      <w:b/>
                    </w:rPr>
                    <w:t>From Date:</w:t>
                  </w:r>
                </w:p>
              </w:tc>
              <w:tc>
                <w:tcPr>
                  <w:tcW w:w="6089" w:type="dxa"/>
                  <w:tcBorders>
                    <w:top w:val="single" w:sz="4" w:space="0" w:color="auto"/>
                    <w:left w:val="single" w:sz="4" w:space="0" w:color="auto"/>
                    <w:bottom w:val="single" w:sz="4" w:space="0" w:color="auto"/>
                    <w:right w:val="single" w:sz="4" w:space="0" w:color="auto"/>
                  </w:tcBorders>
                </w:tcPr>
                <w:p w14:paraId="2165650D" w14:textId="77777777" w:rsidR="00AE0EA5" w:rsidRDefault="00AE0EA5" w:rsidP="00AE0EA5"/>
              </w:tc>
            </w:tr>
            <w:tr w:rsidR="00AE0EA5" w14:paraId="25538942" w14:textId="77777777" w:rsidTr="00FC0D5B">
              <w:tc>
                <w:tcPr>
                  <w:tcW w:w="3261" w:type="dxa"/>
                  <w:tcBorders>
                    <w:top w:val="single" w:sz="4" w:space="0" w:color="auto"/>
                    <w:left w:val="single" w:sz="4" w:space="0" w:color="auto"/>
                    <w:bottom w:val="single" w:sz="4" w:space="0" w:color="auto"/>
                    <w:right w:val="single" w:sz="4" w:space="0" w:color="auto"/>
                  </w:tcBorders>
                </w:tcPr>
                <w:p w14:paraId="0DCEA365" w14:textId="77777777" w:rsidR="00AE0EA5" w:rsidRPr="004D5FB2" w:rsidRDefault="00AE0EA5" w:rsidP="00AE0EA5">
                  <w:pPr>
                    <w:rPr>
                      <w:b/>
                    </w:rPr>
                  </w:pPr>
                </w:p>
                <w:p w14:paraId="4B5F02C0" w14:textId="77777777" w:rsidR="00AE0EA5" w:rsidRDefault="00AE0EA5" w:rsidP="00AE0EA5">
                  <w:r w:rsidRPr="004D5FB2">
                    <w:rPr>
                      <w:b/>
                    </w:rPr>
                    <w:t>Nature of the Business:</w:t>
                  </w:r>
                </w:p>
              </w:tc>
              <w:tc>
                <w:tcPr>
                  <w:tcW w:w="6089" w:type="dxa"/>
                  <w:tcBorders>
                    <w:top w:val="single" w:sz="4" w:space="0" w:color="auto"/>
                    <w:left w:val="single" w:sz="4" w:space="0" w:color="auto"/>
                    <w:bottom w:val="single" w:sz="4" w:space="0" w:color="auto"/>
                    <w:right w:val="single" w:sz="4" w:space="0" w:color="auto"/>
                  </w:tcBorders>
                </w:tcPr>
                <w:p w14:paraId="16F96E46" w14:textId="77777777" w:rsidR="00AE0EA5" w:rsidRDefault="00AE0EA5" w:rsidP="00AE0EA5"/>
                <w:sdt>
                  <w:sdtPr>
                    <w:id w:val="-1196844733"/>
                    <w:showingPlcHdr/>
                  </w:sdtPr>
                  <w:sdtEndPr/>
                  <w:sdtContent>
                    <w:p w14:paraId="7A0823D5" w14:textId="77777777" w:rsidR="00AE0EA5" w:rsidRDefault="007A52CF" w:rsidP="007A52CF">
                      <w:r>
                        <w:t xml:space="preserve">     </w:t>
                      </w:r>
                    </w:p>
                  </w:sdtContent>
                </w:sdt>
              </w:tc>
            </w:tr>
            <w:tr w:rsidR="00AE0EA5" w14:paraId="1736A1F0" w14:textId="77777777" w:rsidTr="00FC0D5B">
              <w:tc>
                <w:tcPr>
                  <w:tcW w:w="3261" w:type="dxa"/>
                  <w:tcBorders>
                    <w:top w:val="single" w:sz="4" w:space="0" w:color="auto"/>
                    <w:left w:val="single" w:sz="4" w:space="0" w:color="auto"/>
                    <w:bottom w:val="single" w:sz="4" w:space="0" w:color="auto"/>
                    <w:right w:val="single" w:sz="4" w:space="0" w:color="auto"/>
                  </w:tcBorders>
                </w:tcPr>
                <w:p w14:paraId="10C56B97" w14:textId="77777777" w:rsidR="00AE0EA5" w:rsidRPr="004D5FB2" w:rsidRDefault="00AE0EA5" w:rsidP="00AE0EA5">
                  <w:pPr>
                    <w:rPr>
                      <w:b/>
                    </w:rPr>
                  </w:pPr>
                </w:p>
                <w:p w14:paraId="00BD45B1" w14:textId="77777777" w:rsidR="00AE0EA5" w:rsidRPr="004D5FB2" w:rsidRDefault="00AE0EA5" w:rsidP="00AE0EA5">
                  <w:pPr>
                    <w:rPr>
                      <w:b/>
                    </w:rPr>
                  </w:pPr>
                </w:p>
                <w:p w14:paraId="782755DD" w14:textId="77777777" w:rsidR="00AE0EA5" w:rsidRDefault="00AE0EA5" w:rsidP="00AE0EA5">
                  <w:r w:rsidRPr="004D5FB2">
                    <w:rPr>
                      <w:b/>
                    </w:rPr>
                    <w:t>Job Duties:</w:t>
                  </w:r>
                </w:p>
              </w:tc>
              <w:tc>
                <w:tcPr>
                  <w:tcW w:w="6089" w:type="dxa"/>
                  <w:tcBorders>
                    <w:top w:val="single" w:sz="4" w:space="0" w:color="auto"/>
                    <w:left w:val="single" w:sz="4" w:space="0" w:color="auto"/>
                    <w:bottom w:val="single" w:sz="4" w:space="0" w:color="auto"/>
                    <w:right w:val="single" w:sz="4" w:space="0" w:color="auto"/>
                  </w:tcBorders>
                </w:tcPr>
                <w:p w14:paraId="1815F2D4" w14:textId="77777777" w:rsidR="00AE0EA5" w:rsidRDefault="00AE0EA5" w:rsidP="00AE0EA5"/>
                <w:p w14:paraId="1D11717B" w14:textId="77777777" w:rsidR="00AE0EA5" w:rsidRDefault="00AE0EA5" w:rsidP="00AE0EA5"/>
                <w:sdt>
                  <w:sdtPr>
                    <w:id w:val="-271628524"/>
                    <w:showingPlcHdr/>
                  </w:sdtPr>
                  <w:sdtEndPr/>
                  <w:sdtContent>
                    <w:p w14:paraId="413B3395" w14:textId="77777777" w:rsidR="00AE0EA5" w:rsidRDefault="007A52CF" w:rsidP="007A52CF">
                      <w:r>
                        <w:t xml:space="preserve">     </w:t>
                      </w:r>
                    </w:p>
                  </w:sdtContent>
                </w:sdt>
              </w:tc>
            </w:tr>
            <w:tr w:rsidR="00AE0EA5" w14:paraId="64EC9392" w14:textId="77777777" w:rsidTr="00FC0D5B">
              <w:tc>
                <w:tcPr>
                  <w:tcW w:w="3261" w:type="dxa"/>
                  <w:tcBorders>
                    <w:top w:val="single" w:sz="4" w:space="0" w:color="auto"/>
                    <w:left w:val="single" w:sz="4" w:space="0" w:color="auto"/>
                    <w:bottom w:val="single" w:sz="4" w:space="0" w:color="auto"/>
                    <w:right w:val="single" w:sz="4" w:space="0" w:color="auto"/>
                  </w:tcBorders>
                </w:tcPr>
                <w:p w14:paraId="25EF409E" w14:textId="77777777" w:rsidR="00AE0EA5" w:rsidRPr="004D5FB2" w:rsidRDefault="00AE0EA5" w:rsidP="00AE0EA5">
                  <w:pPr>
                    <w:rPr>
                      <w:b/>
                    </w:rPr>
                  </w:pPr>
                </w:p>
                <w:p w14:paraId="668EAB5D" w14:textId="77777777" w:rsidR="00AE0EA5" w:rsidRPr="004D5FB2" w:rsidRDefault="00AE0EA5" w:rsidP="00AE0EA5">
                  <w:pPr>
                    <w:rPr>
                      <w:b/>
                    </w:rPr>
                  </w:pPr>
                </w:p>
                <w:p w14:paraId="0A50F0F2" w14:textId="77777777" w:rsidR="00AE0EA5" w:rsidRPr="004D5FB2" w:rsidRDefault="00AE0EA5" w:rsidP="00AE0EA5">
                  <w:pPr>
                    <w:rPr>
                      <w:b/>
                    </w:rPr>
                  </w:pPr>
                  <w:r w:rsidRPr="004D5FB2">
                    <w:rPr>
                      <w:b/>
                    </w:rPr>
                    <w:t>Details of any changes in last 12 months:</w:t>
                  </w:r>
                </w:p>
                <w:p w14:paraId="5E382571" w14:textId="77777777" w:rsidR="00AE0EA5" w:rsidRDefault="00AE0EA5" w:rsidP="007A52CF">
                  <w:pPr>
                    <w:rPr>
                      <w:i/>
                      <w:sz w:val="16"/>
                      <w:szCs w:val="16"/>
                    </w:rPr>
                  </w:pPr>
                </w:p>
                <w:p w14:paraId="2B013C5D" w14:textId="77777777" w:rsidR="007A52CF" w:rsidRDefault="007A52CF" w:rsidP="007A52CF">
                  <w:pPr>
                    <w:rPr>
                      <w:i/>
                      <w:sz w:val="16"/>
                      <w:szCs w:val="16"/>
                    </w:rPr>
                  </w:pPr>
                </w:p>
                <w:p w14:paraId="69758D3B" w14:textId="77777777" w:rsidR="007A52CF" w:rsidRPr="00AE0EA5" w:rsidRDefault="007A52CF" w:rsidP="007A52CF">
                  <w:pPr>
                    <w:rPr>
                      <w:i/>
                      <w:sz w:val="16"/>
                      <w:szCs w:val="16"/>
                    </w:rPr>
                  </w:pPr>
                </w:p>
              </w:tc>
              <w:tc>
                <w:tcPr>
                  <w:tcW w:w="6089" w:type="dxa"/>
                  <w:tcBorders>
                    <w:top w:val="single" w:sz="4" w:space="0" w:color="auto"/>
                    <w:left w:val="single" w:sz="4" w:space="0" w:color="auto"/>
                    <w:bottom w:val="single" w:sz="4" w:space="0" w:color="auto"/>
                    <w:right w:val="single" w:sz="4" w:space="0" w:color="auto"/>
                  </w:tcBorders>
                </w:tcPr>
                <w:p w14:paraId="5DB7FB48" w14:textId="77777777" w:rsidR="00AE0EA5" w:rsidRDefault="00AE0EA5" w:rsidP="00AE0EA5"/>
                <w:p w14:paraId="762FD3BE" w14:textId="77777777" w:rsidR="00AE0EA5" w:rsidRDefault="00AE0EA5" w:rsidP="00AE0EA5"/>
                <w:sdt>
                  <w:sdtPr>
                    <w:id w:val="780233112"/>
                    <w:showingPlcHdr/>
                  </w:sdtPr>
                  <w:sdtEndPr/>
                  <w:sdtContent>
                    <w:p w14:paraId="23DB1104" w14:textId="77777777" w:rsidR="00AE0EA5" w:rsidRDefault="007A52CF" w:rsidP="00AE0EA5">
                      <w:r>
                        <w:t xml:space="preserve">     </w:t>
                      </w:r>
                    </w:p>
                  </w:sdtContent>
                </w:sdt>
                <w:p w14:paraId="26289CFF" w14:textId="77777777" w:rsidR="00AE0EA5" w:rsidRDefault="00AE0EA5" w:rsidP="00AE0EA5"/>
                <w:p w14:paraId="7F1BB49B" w14:textId="77777777" w:rsidR="00AE0EA5" w:rsidRDefault="00AE0EA5" w:rsidP="00AE0EA5"/>
              </w:tc>
            </w:tr>
            <w:tr w:rsidR="00AE0EA5" w14:paraId="1AF81CB6" w14:textId="77777777" w:rsidTr="00FC0D5B">
              <w:tc>
                <w:tcPr>
                  <w:tcW w:w="9350" w:type="dxa"/>
                  <w:gridSpan w:val="2"/>
                  <w:tcBorders>
                    <w:top w:val="single" w:sz="4" w:space="0" w:color="auto"/>
                    <w:left w:val="single" w:sz="4" w:space="0" w:color="auto"/>
                    <w:bottom w:val="single" w:sz="4" w:space="0" w:color="auto"/>
                    <w:right w:val="single" w:sz="4" w:space="0" w:color="auto"/>
                  </w:tcBorders>
                </w:tcPr>
                <w:p w14:paraId="62E62C37" w14:textId="77777777" w:rsidR="00004914" w:rsidRDefault="00A67FEB" w:rsidP="00AE0EA5">
                  <w:pPr>
                    <w:rPr>
                      <w:b/>
                    </w:rPr>
                  </w:pPr>
                  <w:r w:rsidRPr="00A67FEB">
                    <w:rPr>
                      <w:b/>
                    </w:rPr>
                    <w:t>Please describe fully your experience of reserving for different categories of business, having regard to the scope of certificate sought and the classes of business for which you expect to provide a Statement of Actuarial Opinion:</w:t>
                  </w:r>
                </w:p>
                <w:p w14:paraId="333B3490" w14:textId="77777777" w:rsidR="007A52CF" w:rsidRDefault="007A52CF" w:rsidP="00AE0EA5">
                  <w:pPr>
                    <w:rPr>
                      <w:b/>
                    </w:rPr>
                  </w:pPr>
                </w:p>
                <w:p w14:paraId="015C5873" w14:textId="77777777" w:rsidR="007A52CF" w:rsidRDefault="007A52CF" w:rsidP="00AE0EA5">
                  <w:pPr>
                    <w:rPr>
                      <w:b/>
                    </w:rPr>
                  </w:pPr>
                </w:p>
                <w:p w14:paraId="4EB9E8FA" w14:textId="77777777" w:rsidR="007A52CF" w:rsidRDefault="007A52CF" w:rsidP="00AE0EA5">
                  <w:pPr>
                    <w:rPr>
                      <w:b/>
                    </w:rPr>
                  </w:pPr>
                </w:p>
                <w:p w14:paraId="4D2B9750" w14:textId="77777777" w:rsidR="007A52CF" w:rsidRDefault="007A52CF" w:rsidP="00AE0EA5">
                  <w:pPr>
                    <w:rPr>
                      <w:b/>
                    </w:rPr>
                  </w:pPr>
                </w:p>
                <w:p w14:paraId="1C58AADC" w14:textId="77777777" w:rsidR="007A52CF" w:rsidRDefault="007A52CF" w:rsidP="00AE0EA5">
                  <w:pPr>
                    <w:rPr>
                      <w:b/>
                    </w:rPr>
                  </w:pPr>
                </w:p>
                <w:p w14:paraId="109F88C0" w14:textId="77777777" w:rsidR="007A52CF" w:rsidRDefault="007A52CF" w:rsidP="00AE0EA5">
                  <w:pPr>
                    <w:rPr>
                      <w:b/>
                    </w:rPr>
                  </w:pPr>
                </w:p>
                <w:p w14:paraId="534DE486" w14:textId="77777777" w:rsidR="007A52CF" w:rsidRDefault="007A52CF" w:rsidP="00AE0EA5">
                  <w:pPr>
                    <w:rPr>
                      <w:b/>
                    </w:rPr>
                  </w:pPr>
                </w:p>
                <w:p w14:paraId="6E44BA0D" w14:textId="77777777" w:rsidR="007A52CF" w:rsidRDefault="007A52CF" w:rsidP="00AE0EA5">
                  <w:pPr>
                    <w:rPr>
                      <w:b/>
                    </w:rPr>
                  </w:pPr>
                </w:p>
                <w:p w14:paraId="5DA2689A" w14:textId="77777777" w:rsidR="007A52CF" w:rsidRDefault="007A52CF" w:rsidP="00AE0EA5">
                  <w:pPr>
                    <w:rPr>
                      <w:b/>
                    </w:rPr>
                  </w:pPr>
                </w:p>
                <w:p w14:paraId="3A93BABB" w14:textId="77777777" w:rsidR="007A52CF" w:rsidRDefault="007A52CF" w:rsidP="00AE0EA5">
                  <w:pPr>
                    <w:rPr>
                      <w:b/>
                    </w:rPr>
                  </w:pPr>
                </w:p>
                <w:p w14:paraId="506F6928" w14:textId="77777777" w:rsidR="007A52CF" w:rsidRDefault="007A52CF" w:rsidP="00AE0EA5">
                  <w:pPr>
                    <w:rPr>
                      <w:b/>
                    </w:rPr>
                  </w:pPr>
                </w:p>
                <w:p w14:paraId="5D21F979" w14:textId="77777777" w:rsidR="007A52CF" w:rsidRDefault="007A52CF" w:rsidP="00AE0EA5">
                  <w:pPr>
                    <w:rPr>
                      <w:b/>
                    </w:rPr>
                  </w:pPr>
                </w:p>
                <w:p w14:paraId="7B6C7DE8" w14:textId="77777777" w:rsidR="007A52CF" w:rsidRDefault="007A52CF" w:rsidP="00AE0EA5">
                  <w:pPr>
                    <w:rPr>
                      <w:b/>
                    </w:rPr>
                  </w:pPr>
                </w:p>
                <w:p w14:paraId="0C271D27" w14:textId="77777777" w:rsidR="007A52CF" w:rsidRDefault="007A52CF" w:rsidP="00AE0EA5">
                  <w:pPr>
                    <w:rPr>
                      <w:b/>
                    </w:rPr>
                  </w:pPr>
                </w:p>
                <w:p w14:paraId="53961BFC" w14:textId="77777777" w:rsidR="007A52CF" w:rsidRDefault="007A52CF" w:rsidP="00AE0EA5">
                  <w:pPr>
                    <w:rPr>
                      <w:b/>
                    </w:rPr>
                  </w:pPr>
                </w:p>
                <w:p w14:paraId="40BC82F1" w14:textId="77777777" w:rsidR="00AE0EA5" w:rsidRDefault="00AE0EA5" w:rsidP="00AE0EA5"/>
              </w:tc>
            </w:tr>
          </w:tbl>
          <w:p w14:paraId="3B723EB2" w14:textId="77777777" w:rsidR="00AE0EA5" w:rsidRDefault="00AE0EA5" w:rsidP="00955AF2">
            <w:pPr>
              <w:pStyle w:val="NoSpacing"/>
            </w:pPr>
          </w:p>
        </w:tc>
      </w:tr>
      <w:tr w:rsidR="00B72B68" w14:paraId="19EBAB80" w14:textId="77777777">
        <w:tc>
          <w:tcPr>
            <w:tcW w:w="9360" w:type="dxa"/>
          </w:tcPr>
          <w:p w14:paraId="1AC1DA98" w14:textId="77777777" w:rsidR="00B72B68" w:rsidRDefault="00B72B68">
            <w:pPr>
              <w:pStyle w:val="NoSpacing"/>
            </w:pPr>
          </w:p>
        </w:tc>
      </w:tr>
      <w:tr w:rsidR="009263E4" w:rsidRPr="009263E4" w14:paraId="1CC5F062" w14:textId="77777777" w:rsidTr="009263E4">
        <w:trPr>
          <w:trHeight w:val="20"/>
        </w:trPr>
        <w:tc>
          <w:tcPr>
            <w:tcW w:w="9360" w:type="dxa"/>
            <w:shd w:val="clear" w:color="auto" w:fill="589199"/>
            <w:vAlign w:val="bottom"/>
          </w:tcPr>
          <w:p w14:paraId="011EFC69" w14:textId="77777777" w:rsidR="00262860" w:rsidRPr="009263E4" w:rsidRDefault="00955AF2">
            <w:pPr>
              <w:pStyle w:val="Heading3"/>
              <w:rPr>
                <w:color w:val="FFFFFF" w:themeColor="background1"/>
              </w:rPr>
            </w:pPr>
            <w:r w:rsidRPr="009263E4">
              <w:rPr>
                <w:color w:val="FFFFFF" w:themeColor="background1"/>
              </w:rPr>
              <w:lastRenderedPageBreak/>
              <w:t>Previous occupation and employment</w:t>
            </w:r>
          </w:p>
        </w:tc>
      </w:tr>
    </w:tbl>
    <w:p w14:paraId="70A3A7D5" w14:textId="77777777" w:rsidR="00262860" w:rsidRDefault="00262860">
      <w:pPr>
        <w:pStyle w:val="NoSpacing"/>
      </w:pPr>
    </w:p>
    <w:p w14:paraId="516A7F9D" w14:textId="77777777" w:rsidR="00955AF2" w:rsidRDefault="00955AF2">
      <w:pPr>
        <w:pStyle w:val="NoSpacing"/>
      </w:pPr>
      <w:r w:rsidRPr="00955AF2">
        <w:t xml:space="preserve">If </w:t>
      </w:r>
      <w:r w:rsidR="007A52CF">
        <w:t xml:space="preserve">necessary to support your application, bearing in mind the experience requirements set out in the </w:t>
      </w:r>
      <w:proofErr w:type="spellStart"/>
      <w:r w:rsidR="007A52CF">
        <w:t>practising</w:t>
      </w:r>
      <w:proofErr w:type="spellEnd"/>
      <w:r w:rsidR="007A52CF">
        <w:t xml:space="preserve"> certificate </w:t>
      </w:r>
      <w:hyperlink r:id="rId17" w:history="1">
        <w:r w:rsidR="007A52CF" w:rsidRPr="007A52CF">
          <w:rPr>
            <w:rStyle w:val="Hyperlink"/>
          </w:rPr>
          <w:t>Rules</w:t>
        </w:r>
      </w:hyperlink>
      <w:r w:rsidR="007A52CF">
        <w:t xml:space="preserve"> and the </w:t>
      </w:r>
      <w:hyperlink r:id="rId18" w:history="1">
        <w:r w:rsidR="007A52CF" w:rsidRPr="007A52CF">
          <w:rPr>
            <w:rStyle w:val="Hyperlink"/>
          </w:rPr>
          <w:t>Guidance</w:t>
        </w:r>
      </w:hyperlink>
      <w:r w:rsidR="007A52CF">
        <w:t xml:space="preserve"> on appropriate practical experience, </w:t>
      </w:r>
      <w:r w:rsidRPr="00955AF2">
        <w:t>please complete the following</w:t>
      </w:r>
      <w:r w:rsidR="007A52CF">
        <w:t xml:space="preserve"> in respect of previous occupations and employment:</w:t>
      </w:r>
    </w:p>
    <w:p w14:paraId="7DAE9B8C" w14:textId="77777777" w:rsidR="00955AF2" w:rsidRDefault="00955AF2">
      <w:pPr>
        <w:pStyle w:val="NoSpacing"/>
      </w:pPr>
    </w:p>
    <w:tbl>
      <w:tblPr>
        <w:tblStyle w:val="TableGrid"/>
        <w:tblW w:w="0" w:type="auto"/>
        <w:tblLayout w:type="fixed"/>
        <w:tblLook w:val="04A0" w:firstRow="1" w:lastRow="0" w:firstColumn="1" w:lastColumn="0" w:noHBand="0" w:noVBand="1"/>
      </w:tblPr>
      <w:tblGrid>
        <w:gridCol w:w="3261"/>
        <w:gridCol w:w="6089"/>
      </w:tblGrid>
      <w:tr w:rsidR="00955AF2" w14:paraId="47D7C238" w14:textId="77777777" w:rsidTr="00FC0D5B">
        <w:tc>
          <w:tcPr>
            <w:tcW w:w="3261" w:type="dxa"/>
          </w:tcPr>
          <w:p w14:paraId="2E92512E" w14:textId="77777777" w:rsidR="00955AF2" w:rsidRPr="004D5FB2" w:rsidRDefault="00955AF2" w:rsidP="00D11954">
            <w:pPr>
              <w:rPr>
                <w:b/>
              </w:rPr>
            </w:pPr>
          </w:p>
          <w:p w14:paraId="3E412D59" w14:textId="77777777" w:rsidR="00955AF2" w:rsidRPr="004D5FB2" w:rsidRDefault="00955AF2" w:rsidP="00D11954">
            <w:pPr>
              <w:rPr>
                <w:b/>
              </w:rPr>
            </w:pPr>
            <w:r w:rsidRPr="004D5FB2">
              <w:rPr>
                <w:b/>
              </w:rPr>
              <w:t>Employer:</w:t>
            </w:r>
          </w:p>
        </w:tc>
        <w:tc>
          <w:tcPr>
            <w:tcW w:w="6089" w:type="dxa"/>
          </w:tcPr>
          <w:p w14:paraId="65758ECA" w14:textId="77777777" w:rsidR="00955AF2" w:rsidRDefault="00955AF2" w:rsidP="00D11954"/>
          <w:sdt>
            <w:sdtPr>
              <w:id w:val="-887499620"/>
              <w:showingPlcHdr/>
            </w:sdtPr>
            <w:sdtEndPr/>
            <w:sdtContent>
              <w:p w14:paraId="69F3C4F4" w14:textId="77777777" w:rsidR="00955AF2" w:rsidRDefault="00B32EB5" w:rsidP="00B32EB5">
                <w:r>
                  <w:t xml:space="preserve">     </w:t>
                </w:r>
              </w:p>
            </w:sdtContent>
          </w:sdt>
        </w:tc>
      </w:tr>
      <w:tr w:rsidR="00955AF2" w14:paraId="1180AB40" w14:textId="77777777" w:rsidTr="00FC0D5B">
        <w:tc>
          <w:tcPr>
            <w:tcW w:w="3261" w:type="dxa"/>
          </w:tcPr>
          <w:p w14:paraId="3B42C8AB" w14:textId="77777777" w:rsidR="00955AF2" w:rsidRPr="004D5FB2" w:rsidRDefault="00955AF2" w:rsidP="00D11954">
            <w:pPr>
              <w:rPr>
                <w:b/>
              </w:rPr>
            </w:pPr>
          </w:p>
          <w:p w14:paraId="0C19184C" w14:textId="77777777" w:rsidR="00955AF2" w:rsidRPr="004D5FB2" w:rsidRDefault="00955AF2" w:rsidP="00D11954">
            <w:pPr>
              <w:rPr>
                <w:b/>
              </w:rPr>
            </w:pPr>
            <w:r w:rsidRPr="004D5FB2">
              <w:rPr>
                <w:b/>
              </w:rPr>
              <w:t xml:space="preserve">Job Title: </w:t>
            </w:r>
          </w:p>
        </w:tc>
        <w:tc>
          <w:tcPr>
            <w:tcW w:w="6089" w:type="dxa"/>
          </w:tcPr>
          <w:p w14:paraId="39C5DCB9" w14:textId="77777777" w:rsidR="00955AF2" w:rsidRDefault="00955AF2" w:rsidP="00D11954"/>
          <w:sdt>
            <w:sdtPr>
              <w:id w:val="-620841544"/>
              <w:showingPlcHdr/>
            </w:sdtPr>
            <w:sdtEndPr/>
            <w:sdtContent>
              <w:p w14:paraId="76B17920" w14:textId="77777777" w:rsidR="00955AF2" w:rsidRDefault="00B32EB5" w:rsidP="00B32EB5">
                <w:r>
                  <w:t xml:space="preserve">     </w:t>
                </w:r>
              </w:p>
            </w:sdtContent>
          </w:sdt>
        </w:tc>
      </w:tr>
      <w:tr w:rsidR="00955AF2" w14:paraId="16D7BB96" w14:textId="77777777" w:rsidTr="00FC0D5B">
        <w:tc>
          <w:tcPr>
            <w:tcW w:w="3261" w:type="dxa"/>
          </w:tcPr>
          <w:p w14:paraId="10367C03" w14:textId="77777777" w:rsidR="00955AF2" w:rsidRPr="004D5FB2" w:rsidRDefault="00955AF2" w:rsidP="00D11954">
            <w:pPr>
              <w:rPr>
                <w:b/>
              </w:rPr>
            </w:pPr>
          </w:p>
          <w:p w14:paraId="154036B1" w14:textId="77777777" w:rsidR="00955AF2" w:rsidRPr="004D5FB2" w:rsidRDefault="00955AF2" w:rsidP="00D11954">
            <w:pPr>
              <w:rPr>
                <w:b/>
              </w:rPr>
            </w:pPr>
            <w:r w:rsidRPr="004D5FB2">
              <w:rPr>
                <w:b/>
              </w:rPr>
              <w:t>From Date:</w:t>
            </w:r>
          </w:p>
        </w:tc>
        <w:tc>
          <w:tcPr>
            <w:tcW w:w="6089" w:type="dxa"/>
          </w:tcPr>
          <w:p w14:paraId="5B7ECF3C" w14:textId="77777777" w:rsidR="00955AF2" w:rsidRDefault="00955AF2" w:rsidP="00D11954"/>
          <w:sdt>
            <w:sdtPr>
              <w:id w:val="-1270997036"/>
              <w:showingPlcHdr/>
              <w:date>
                <w:dateFormat w:val="dd/MM/yyyy"/>
                <w:lid w:val="en-IE"/>
                <w:storeMappedDataAs w:val="dateTime"/>
                <w:calendar w:val="gregorian"/>
              </w:date>
            </w:sdtPr>
            <w:sdtEndPr/>
            <w:sdtContent>
              <w:p w14:paraId="2AE10DB6" w14:textId="77777777" w:rsidR="00955AF2" w:rsidRDefault="00B32EB5" w:rsidP="00B32EB5">
                <w:r>
                  <w:t xml:space="preserve">     </w:t>
                </w:r>
              </w:p>
            </w:sdtContent>
          </w:sdt>
        </w:tc>
      </w:tr>
      <w:tr w:rsidR="00955AF2" w14:paraId="43BC9242" w14:textId="77777777" w:rsidTr="00FC0D5B">
        <w:tc>
          <w:tcPr>
            <w:tcW w:w="3261" w:type="dxa"/>
          </w:tcPr>
          <w:p w14:paraId="6D44335E" w14:textId="77777777" w:rsidR="00955AF2" w:rsidRPr="004D5FB2" w:rsidRDefault="00955AF2" w:rsidP="00D11954">
            <w:pPr>
              <w:rPr>
                <w:b/>
              </w:rPr>
            </w:pPr>
          </w:p>
          <w:p w14:paraId="6C73A118" w14:textId="77777777" w:rsidR="00955AF2" w:rsidRPr="004D5FB2" w:rsidRDefault="00955AF2" w:rsidP="00D11954">
            <w:pPr>
              <w:rPr>
                <w:b/>
              </w:rPr>
            </w:pPr>
            <w:r w:rsidRPr="004D5FB2">
              <w:rPr>
                <w:b/>
              </w:rPr>
              <w:t xml:space="preserve">To Date:  </w:t>
            </w:r>
          </w:p>
        </w:tc>
        <w:tc>
          <w:tcPr>
            <w:tcW w:w="6089" w:type="dxa"/>
          </w:tcPr>
          <w:p w14:paraId="2AF810FA" w14:textId="77777777" w:rsidR="00955AF2" w:rsidRDefault="00955AF2" w:rsidP="00D11954"/>
          <w:sdt>
            <w:sdtPr>
              <w:id w:val="1354220542"/>
              <w:showingPlcHdr/>
              <w:date>
                <w:dateFormat w:val="dd/MM/yyyy"/>
                <w:lid w:val="en-IE"/>
                <w:storeMappedDataAs w:val="dateTime"/>
                <w:calendar w:val="gregorian"/>
              </w:date>
            </w:sdtPr>
            <w:sdtEndPr/>
            <w:sdtContent>
              <w:p w14:paraId="09B01905" w14:textId="77777777" w:rsidR="00B72B68" w:rsidRDefault="00B32EB5" w:rsidP="00B32EB5">
                <w:r>
                  <w:t xml:space="preserve">     </w:t>
                </w:r>
              </w:p>
            </w:sdtContent>
          </w:sdt>
        </w:tc>
      </w:tr>
      <w:tr w:rsidR="00955AF2" w14:paraId="5217F8FE" w14:textId="77777777" w:rsidTr="00FC0D5B">
        <w:tc>
          <w:tcPr>
            <w:tcW w:w="3261" w:type="dxa"/>
          </w:tcPr>
          <w:p w14:paraId="3443C5B8" w14:textId="77777777" w:rsidR="00955AF2" w:rsidRPr="004D5FB2" w:rsidRDefault="00955AF2" w:rsidP="00D11954">
            <w:pPr>
              <w:rPr>
                <w:b/>
              </w:rPr>
            </w:pPr>
          </w:p>
          <w:p w14:paraId="2704F238" w14:textId="77777777" w:rsidR="00955AF2" w:rsidRPr="004D5FB2" w:rsidRDefault="00955AF2" w:rsidP="00D11954">
            <w:pPr>
              <w:rPr>
                <w:b/>
              </w:rPr>
            </w:pPr>
            <w:r w:rsidRPr="004D5FB2">
              <w:rPr>
                <w:b/>
              </w:rPr>
              <w:t>Nature of the Business:</w:t>
            </w:r>
          </w:p>
        </w:tc>
        <w:tc>
          <w:tcPr>
            <w:tcW w:w="6089" w:type="dxa"/>
          </w:tcPr>
          <w:p w14:paraId="03CD2809" w14:textId="77777777" w:rsidR="00955AF2" w:rsidRDefault="00955AF2" w:rsidP="00D11954"/>
          <w:sdt>
            <w:sdtPr>
              <w:id w:val="1444423230"/>
              <w:showingPlcHdr/>
            </w:sdtPr>
            <w:sdtEndPr/>
            <w:sdtContent>
              <w:p w14:paraId="7085A501" w14:textId="77777777" w:rsidR="00955AF2" w:rsidRDefault="00B32EB5" w:rsidP="00B32EB5">
                <w:r>
                  <w:t xml:space="preserve">     </w:t>
                </w:r>
              </w:p>
            </w:sdtContent>
          </w:sdt>
        </w:tc>
      </w:tr>
      <w:tr w:rsidR="00955AF2" w14:paraId="3394C9B3" w14:textId="77777777" w:rsidTr="00FC0D5B">
        <w:tc>
          <w:tcPr>
            <w:tcW w:w="3261" w:type="dxa"/>
          </w:tcPr>
          <w:p w14:paraId="7CB81C2F" w14:textId="77777777" w:rsidR="00955AF2" w:rsidRPr="004D5FB2" w:rsidRDefault="00955AF2" w:rsidP="00D11954">
            <w:pPr>
              <w:rPr>
                <w:b/>
              </w:rPr>
            </w:pPr>
          </w:p>
          <w:p w14:paraId="3E1E3734" w14:textId="77777777" w:rsidR="00955AF2" w:rsidRPr="004D5FB2" w:rsidRDefault="00955AF2" w:rsidP="00D11954">
            <w:pPr>
              <w:rPr>
                <w:b/>
              </w:rPr>
            </w:pPr>
            <w:r w:rsidRPr="004D5FB2">
              <w:rPr>
                <w:b/>
              </w:rPr>
              <w:t>Job Duties:</w:t>
            </w:r>
          </w:p>
        </w:tc>
        <w:tc>
          <w:tcPr>
            <w:tcW w:w="6089" w:type="dxa"/>
          </w:tcPr>
          <w:p w14:paraId="283890BF" w14:textId="77777777" w:rsidR="00955AF2" w:rsidRDefault="00955AF2" w:rsidP="00D11954"/>
          <w:sdt>
            <w:sdtPr>
              <w:id w:val="1724555500"/>
              <w:showingPlcHdr/>
            </w:sdtPr>
            <w:sdtEndPr/>
            <w:sdtContent>
              <w:p w14:paraId="1D15B479" w14:textId="77777777" w:rsidR="00955AF2" w:rsidRDefault="00B32EB5" w:rsidP="00D11954">
                <w:r>
                  <w:t xml:space="preserve">     </w:t>
                </w:r>
              </w:p>
            </w:sdtContent>
          </w:sdt>
          <w:p w14:paraId="64B94B90" w14:textId="77777777" w:rsidR="00955AF2" w:rsidRDefault="00955AF2" w:rsidP="00D11954"/>
        </w:tc>
      </w:tr>
    </w:tbl>
    <w:p w14:paraId="6E0AB190" w14:textId="77777777" w:rsidR="00955AF2" w:rsidRDefault="007C470E">
      <w:pPr>
        <w:pStyle w:val="NoSpacing"/>
      </w:pPr>
      <w:r>
        <w:pict w14:anchorId="1B36FFA3">
          <v:rect id="_x0000_i1025" style="width:0;height:1.5pt" o:hralign="center" o:hrstd="t" o:hr="t" fillcolor="#a0a0a0" stroked="f"/>
        </w:pict>
      </w:r>
    </w:p>
    <w:tbl>
      <w:tblPr>
        <w:tblStyle w:val="TableGrid"/>
        <w:tblW w:w="0" w:type="auto"/>
        <w:tblLayout w:type="fixed"/>
        <w:tblLook w:val="04A0" w:firstRow="1" w:lastRow="0" w:firstColumn="1" w:lastColumn="0" w:noHBand="0" w:noVBand="1"/>
      </w:tblPr>
      <w:tblGrid>
        <w:gridCol w:w="3261"/>
        <w:gridCol w:w="6089"/>
      </w:tblGrid>
      <w:tr w:rsidR="00B72B68" w14:paraId="3FCAFC0D" w14:textId="77777777" w:rsidTr="00FC0D5B">
        <w:tc>
          <w:tcPr>
            <w:tcW w:w="3261" w:type="dxa"/>
          </w:tcPr>
          <w:p w14:paraId="2B4AE3D7" w14:textId="77777777" w:rsidR="00B72B68" w:rsidRPr="004D5FB2" w:rsidRDefault="00B72B68" w:rsidP="00D11954">
            <w:pPr>
              <w:rPr>
                <w:b/>
              </w:rPr>
            </w:pPr>
          </w:p>
          <w:p w14:paraId="731372C3" w14:textId="77777777" w:rsidR="00B72B68" w:rsidRPr="004D5FB2" w:rsidRDefault="00B72B68" w:rsidP="00D11954">
            <w:pPr>
              <w:rPr>
                <w:b/>
              </w:rPr>
            </w:pPr>
            <w:r w:rsidRPr="004D5FB2">
              <w:rPr>
                <w:b/>
              </w:rPr>
              <w:t>Employer:</w:t>
            </w:r>
          </w:p>
        </w:tc>
        <w:tc>
          <w:tcPr>
            <w:tcW w:w="6089" w:type="dxa"/>
          </w:tcPr>
          <w:p w14:paraId="4C26A3DE" w14:textId="77777777" w:rsidR="00B72B68" w:rsidRDefault="00B72B68" w:rsidP="00D11954"/>
          <w:sdt>
            <w:sdtPr>
              <w:id w:val="1573161339"/>
              <w:showingPlcHdr/>
            </w:sdtPr>
            <w:sdtEndPr/>
            <w:sdtContent>
              <w:p w14:paraId="01694D66" w14:textId="77777777" w:rsidR="00B72B68" w:rsidRDefault="00B32EB5" w:rsidP="00B32EB5">
                <w:r>
                  <w:t xml:space="preserve">     </w:t>
                </w:r>
              </w:p>
            </w:sdtContent>
          </w:sdt>
        </w:tc>
      </w:tr>
      <w:tr w:rsidR="00B72B68" w14:paraId="765DCFCB" w14:textId="77777777" w:rsidTr="00FC0D5B">
        <w:tc>
          <w:tcPr>
            <w:tcW w:w="3261" w:type="dxa"/>
          </w:tcPr>
          <w:p w14:paraId="693448D3" w14:textId="77777777" w:rsidR="00B72B68" w:rsidRPr="004D5FB2" w:rsidRDefault="00B72B68" w:rsidP="00D11954">
            <w:pPr>
              <w:rPr>
                <w:b/>
              </w:rPr>
            </w:pPr>
          </w:p>
          <w:p w14:paraId="15DAC49C" w14:textId="77777777" w:rsidR="00B72B68" w:rsidRPr="004D5FB2" w:rsidRDefault="00B72B68" w:rsidP="00D11954">
            <w:pPr>
              <w:rPr>
                <w:b/>
              </w:rPr>
            </w:pPr>
            <w:r w:rsidRPr="004D5FB2">
              <w:rPr>
                <w:b/>
              </w:rPr>
              <w:t xml:space="preserve">Job Title: </w:t>
            </w:r>
          </w:p>
        </w:tc>
        <w:tc>
          <w:tcPr>
            <w:tcW w:w="6089" w:type="dxa"/>
          </w:tcPr>
          <w:p w14:paraId="04B5551D" w14:textId="77777777" w:rsidR="00B72B68" w:rsidRDefault="00B72B68" w:rsidP="00D11954"/>
          <w:sdt>
            <w:sdtPr>
              <w:id w:val="-1553530563"/>
              <w:showingPlcHdr/>
            </w:sdtPr>
            <w:sdtEndPr/>
            <w:sdtContent>
              <w:p w14:paraId="3B8EF51B" w14:textId="77777777" w:rsidR="00B72B68" w:rsidRDefault="00B32EB5" w:rsidP="00B32EB5">
                <w:r>
                  <w:t xml:space="preserve">     </w:t>
                </w:r>
              </w:p>
            </w:sdtContent>
          </w:sdt>
        </w:tc>
      </w:tr>
      <w:tr w:rsidR="00B72B68" w14:paraId="13F6FE80" w14:textId="77777777" w:rsidTr="00FC0D5B">
        <w:tc>
          <w:tcPr>
            <w:tcW w:w="3261" w:type="dxa"/>
          </w:tcPr>
          <w:p w14:paraId="07F9876D" w14:textId="77777777" w:rsidR="00B72B68" w:rsidRPr="004D5FB2" w:rsidRDefault="00B72B68" w:rsidP="00D11954">
            <w:pPr>
              <w:rPr>
                <w:b/>
              </w:rPr>
            </w:pPr>
          </w:p>
          <w:p w14:paraId="0ACD0AA3" w14:textId="77777777" w:rsidR="00B72B68" w:rsidRPr="004D5FB2" w:rsidRDefault="00B72B68" w:rsidP="00D11954">
            <w:pPr>
              <w:rPr>
                <w:b/>
              </w:rPr>
            </w:pPr>
            <w:r w:rsidRPr="004D5FB2">
              <w:rPr>
                <w:b/>
              </w:rPr>
              <w:t>From Date:</w:t>
            </w:r>
          </w:p>
        </w:tc>
        <w:tc>
          <w:tcPr>
            <w:tcW w:w="6089" w:type="dxa"/>
          </w:tcPr>
          <w:p w14:paraId="771DBEDE" w14:textId="77777777" w:rsidR="00B72B68" w:rsidRDefault="00B72B68" w:rsidP="00D11954"/>
          <w:sdt>
            <w:sdtPr>
              <w:id w:val="-1128401342"/>
              <w:showingPlcHdr/>
              <w:date>
                <w:dateFormat w:val="dd/MM/yyyy"/>
                <w:lid w:val="en-IE"/>
                <w:storeMappedDataAs w:val="dateTime"/>
                <w:calendar w:val="gregorian"/>
              </w:date>
            </w:sdtPr>
            <w:sdtEndPr/>
            <w:sdtContent>
              <w:p w14:paraId="4B303891" w14:textId="77777777" w:rsidR="00B72B68" w:rsidRDefault="00B32EB5" w:rsidP="00B32EB5">
                <w:r>
                  <w:t xml:space="preserve">     </w:t>
                </w:r>
              </w:p>
            </w:sdtContent>
          </w:sdt>
        </w:tc>
      </w:tr>
      <w:tr w:rsidR="00B72B68" w14:paraId="543C94C1" w14:textId="77777777" w:rsidTr="00FC0D5B">
        <w:tc>
          <w:tcPr>
            <w:tcW w:w="3261" w:type="dxa"/>
          </w:tcPr>
          <w:p w14:paraId="058E3697" w14:textId="77777777" w:rsidR="00B72B68" w:rsidRPr="004D5FB2" w:rsidRDefault="00B72B68" w:rsidP="00D11954">
            <w:pPr>
              <w:rPr>
                <w:b/>
              </w:rPr>
            </w:pPr>
          </w:p>
          <w:p w14:paraId="3BD0FA46" w14:textId="77777777" w:rsidR="00B72B68" w:rsidRPr="004D5FB2" w:rsidRDefault="00B72B68" w:rsidP="00D11954">
            <w:pPr>
              <w:rPr>
                <w:b/>
              </w:rPr>
            </w:pPr>
            <w:r w:rsidRPr="004D5FB2">
              <w:rPr>
                <w:b/>
              </w:rPr>
              <w:t xml:space="preserve">To Date:  </w:t>
            </w:r>
          </w:p>
        </w:tc>
        <w:tc>
          <w:tcPr>
            <w:tcW w:w="6089" w:type="dxa"/>
          </w:tcPr>
          <w:p w14:paraId="5B1E2AD7" w14:textId="77777777" w:rsidR="00B72B68" w:rsidRDefault="00B72B68" w:rsidP="00D11954"/>
          <w:sdt>
            <w:sdtPr>
              <w:id w:val="-1396659926"/>
              <w:showingPlcHdr/>
              <w:date>
                <w:dateFormat w:val="dd/MM/yyyy"/>
                <w:lid w:val="en-IE"/>
                <w:storeMappedDataAs w:val="dateTime"/>
                <w:calendar w:val="gregorian"/>
              </w:date>
            </w:sdtPr>
            <w:sdtEndPr/>
            <w:sdtContent>
              <w:p w14:paraId="2F5E6B06" w14:textId="77777777" w:rsidR="00B72B68" w:rsidRDefault="00B32EB5" w:rsidP="00B32EB5">
                <w:r>
                  <w:t xml:space="preserve">     </w:t>
                </w:r>
              </w:p>
            </w:sdtContent>
          </w:sdt>
        </w:tc>
      </w:tr>
      <w:tr w:rsidR="00B72B68" w14:paraId="79F1EA52" w14:textId="77777777" w:rsidTr="00FC0D5B">
        <w:tc>
          <w:tcPr>
            <w:tcW w:w="3261" w:type="dxa"/>
          </w:tcPr>
          <w:p w14:paraId="33238635" w14:textId="77777777" w:rsidR="00B72B68" w:rsidRPr="004D5FB2" w:rsidRDefault="00B72B68" w:rsidP="00D11954">
            <w:pPr>
              <w:rPr>
                <w:b/>
              </w:rPr>
            </w:pPr>
          </w:p>
          <w:p w14:paraId="74E06DC7" w14:textId="77777777" w:rsidR="00B72B68" w:rsidRPr="004D5FB2" w:rsidRDefault="00B72B68" w:rsidP="00D11954">
            <w:pPr>
              <w:rPr>
                <w:b/>
              </w:rPr>
            </w:pPr>
            <w:r w:rsidRPr="004D5FB2">
              <w:rPr>
                <w:b/>
              </w:rPr>
              <w:t>Nature of the Business:</w:t>
            </w:r>
          </w:p>
        </w:tc>
        <w:tc>
          <w:tcPr>
            <w:tcW w:w="6089" w:type="dxa"/>
          </w:tcPr>
          <w:p w14:paraId="60E052EB" w14:textId="77777777" w:rsidR="00B72B68" w:rsidRDefault="00B72B68" w:rsidP="00D11954"/>
          <w:sdt>
            <w:sdtPr>
              <w:id w:val="494082275"/>
              <w:showingPlcHdr/>
            </w:sdtPr>
            <w:sdtEndPr/>
            <w:sdtContent>
              <w:p w14:paraId="18D9E34E" w14:textId="77777777" w:rsidR="00B72B68" w:rsidRDefault="00B32EB5" w:rsidP="00B32EB5">
                <w:r>
                  <w:t xml:space="preserve">     </w:t>
                </w:r>
              </w:p>
            </w:sdtContent>
          </w:sdt>
        </w:tc>
      </w:tr>
      <w:tr w:rsidR="00B72B68" w14:paraId="10B57DC6" w14:textId="77777777" w:rsidTr="00FC0D5B">
        <w:tc>
          <w:tcPr>
            <w:tcW w:w="3261" w:type="dxa"/>
          </w:tcPr>
          <w:p w14:paraId="50B73477" w14:textId="77777777" w:rsidR="00B72B68" w:rsidRPr="004D5FB2" w:rsidRDefault="00B72B68" w:rsidP="00D11954">
            <w:pPr>
              <w:rPr>
                <w:b/>
              </w:rPr>
            </w:pPr>
          </w:p>
          <w:p w14:paraId="1F6489A1" w14:textId="77777777" w:rsidR="00B72B68" w:rsidRPr="004D5FB2" w:rsidRDefault="00B72B68" w:rsidP="00D11954">
            <w:pPr>
              <w:rPr>
                <w:b/>
              </w:rPr>
            </w:pPr>
            <w:r w:rsidRPr="004D5FB2">
              <w:rPr>
                <w:b/>
              </w:rPr>
              <w:t>Job Duties:</w:t>
            </w:r>
          </w:p>
        </w:tc>
        <w:tc>
          <w:tcPr>
            <w:tcW w:w="6089" w:type="dxa"/>
          </w:tcPr>
          <w:p w14:paraId="6F00BB81" w14:textId="77777777" w:rsidR="00B72B68" w:rsidRDefault="00B72B68" w:rsidP="00D11954"/>
          <w:sdt>
            <w:sdtPr>
              <w:id w:val="40875405"/>
              <w:showingPlcHdr/>
            </w:sdtPr>
            <w:sdtEndPr/>
            <w:sdtContent>
              <w:p w14:paraId="0A2631C9" w14:textId="77777777" w:rsidR="00B72B68" w:rsidRDefault="00B32EB5" w:rsidP="00D11954">
                <w:r>
                  <w:t xml:space="preserve">     </w:t>
                </w:r>
              </w:p>
            </w:sdtContent>
          </w:sdt>
          <w:p w14:paraId="7650B17A" w14:textId="77777777" w:rsidR="00B72B68" w:rsidRDefault="00B72B68" w:rsidP="00D11954"/>
        </w:tc>
      </w:tr>
    </w:tbl>
    <w:p w14:paraId="1DA6D080" w14:textId="77777777" w:rsidR="00955AF2" w:rsidRDefault="007C470E">
      <w:pPr>
        <w:pStyle w:val="NoSpacing"/>
      </w:pPr>
      <w:r>
        <w:pict w14:anchorId="27F9D753">
          <v:rect id="_x0000_i1026" style="width:0;height:1.5pt" o:hralign="center" o:hrstd="t" o:hr="t" fillcolor="#a0a0a0" stroked="f"/>
        </w:pict>
      </w:r>
    </w:p>
    <w:tbl>
      <w:tblPr>
        <w:tblStyle w:val="TableGrid"/>
        <w:tblW w:w="0" w:type="auto"/>
        <w:tblLayout w:type="fixed"/>
        <w:tblLook w:val="04A0" w:firstRow="1" w:lastRow="0" w:firstColumn="1" w:lastColumn="0" w:noHBand="0" w:noVBand="1"/>
      </w:tblPr>
      <w:tblGrid>
        <w:gridCol w:w="3261"/>
        <w:gridCol w:w="6089"/>
      </w:tblGrid>
      <w:tr w:rsidR="00B72B68" w14:paraId="3CFA9F75" w14:textId="77777777" w:rsidTr="00FC0D5B">
        <w:tc>
          <w:tcPr>
            <w:tcW w:w="3261" w:type="dxa"/>
          </w:tcPr>
          <w:p w14:paraId="2399817D" w14:textId="77777777" w:rsidR="00B72B68" w:rsidRPr="004D5FB2" w:rsidRDefault="00B72B68" w:rsidP="00D11954">
            <w:pPr>
              <w:rPr>
                <w:b/>
              </w:rPr>
            </w:pPr>
          </w:p>
          <w:p w14:paraId="53095AB9" w14:textId="77777777" w:rsidR="00B72B68" w:rsidRPr="004D5FB2" w:rsidRDefault="00B72B68" w:rsidP="00D11954">
            <w:pPr>
              <w:rPr>
                <w:b/>
              </w:rPr>
            </w:pPr>
            <w:r w:rsidRPr="004D5FB2">
              <w:rPr>
                <w:b/>
              </w:rPr>
              <w:t>Employer:</w:t>
            </w:r>
          </w:p>
        </w:tc>
        <w:tc>
          <w:tcPr>
            <w:tcW w:w="6089" w:type="dxa"/>
          </w:tcPr>
          <w:sdt>
            <w:sdtPr>
              <w:id w:val="-1145959378"/>
              <w:showingPlcHdr/>
            </w:sdtPr>
            <w:sdtEndPr/>
            <w:sdtContent>
              <w:p w14:paraId="28EA3B88" w14:textId="77777777" w:rsidR="00B72B68" w:rsidRDefault="00B32EB5" w:rsidP="00B32EB5">
                <w:r>
                  <w:t xml:space="preserve">     </w:t>
                </w:r>
              </w:p>
            </w:sdtContent>
          </w:sdt>
        </w:tc>
      </w:tr>
      <w:tr w:rsidR="00B72B68" w14:paraId="51077C90" w14:textId="77777777" w:rsidTr="00FC0D5B">
        <w:tc>
          <w:tcPr>
            <w:tcW w:w="3261" w:type="dxa"/>
          </w:tcPr>
          <w:p w14:paraId="75C4172E" w14:textId="77777777" w:rsidR="00B72B68" w:rsidRPr="004D5FB2" w:rsidRDefault="00B72B68" w:rsidP="00D11954">
            <w:pPr>
              <w:rPr>
                <w:b/>
              </w:rPr>
            </w:pPr>
          </w:p>
          <w:p w14:paraId="7EBA2B14" w14:textId="77777777" w:rsidR="00B72B68" w:rsidRPr="004D5FB2" w:rsidRDefault="00B72B68" w:rsidP="00D11954">
            <w:pPr>
              <w:rPr>
                <w:b/>
              </w:rPr>
            </w:pPr>
            <w:r w:rsidRPr="004D5FB2">
              <w:rPr>
                <w:b/>
              </w:rPr>
              <w:t xml:space="preserve">Job Title: </w:t>
            </w:r>
          </w:p>
        </w:tc>
        <w:tc>
          <w:tcPr>
            <w:tcW w:w="6089" w:type="dxa"/>
          </w:tcPr>
          <w:p w14:paraId="4713A9B5" w14:textId="77777777" w:rsidR="00B72B68" w:rsidRDefault="00B72B68" w:rsidP="00D11954"/>
          <w:sdt>
            <w:sdtPr>
              <w:id w:val="-2001035355"/>
              <w:showingPlcHdr/>
            </w:sdtPr>
            <w:sdtEndPr/>
            <w:sdtContent>
              <w:p w14:paraId="58625FF1" w14:textId="77777777" w:rsidR="00B72B68" w:rsidRDefault="00B32EB5" w:rsidP="00B32EB5">
                <w:r>
                  <w:t xml:space="preserve">     </w:t>
                </w:r>
              </w:p>
            </w:sdtContent>
          </w:sdt>
        </w:tc>
      </w:tr>
      <w:tr w:rsidR="00B72B68" w14:paraId="26B747DF" w14:textId="77777777" w:rsidTr="00FC0D5B">
        <w:tc>
          <w:tcPr>
            <w:tcW w:w="3261" w:type="dxa"/>
          </w:tcPr>
          <w:p w14:paraId="27427C40" w14:textId="77777777" w:rsidR="00B72B68" w:rsidRPr="004D5FB2" w:rsidRDefault="00B72B68" w:rsidP="00D11954">
            <w:pPr>
              <w:rPr>
                <w:b/>
              </w:rPr>
            </w:pPr>
          </w:p>
          <w:p w14:paraId="3CA57838" w14:textId="77777777" w:rsidR="00B72B68" w:rsidRPr="004D5FB2" w:rsidRDefault="00B72B68" w:rsidP="00D11954">
            <w:pPr>
              <w:rPr>
                <w:b/>
              </w:rPr>
            </w:pPr>
            <w:r w:rsidRPr="004D5FB2">
              <w:rPr>
                <w:b/>
              </w:rPr>
              <w:t>From Date:</w:t>
            </w:r>
          </w:p>
        </w:tc>
        <w:tc>
          <w:tcPr>
            <w:tcW w:w="6089" w:type="dxa"/>
          </w:tcPr>
          <w:p w14:paraId="3301D56F" w14:textId="77777777" w:rsidR="00B72B68" w:rsidRDefault="00B72B68" w:rsidP="00D11954"/>
          <w:sdt>
            <w:sdtPr>
              <w:id w:val="-304782169"/>
              <w:showingPlcHdr/>
              <w:date>
                <w:dateFormat w:val="dd/MM/yyyy"/>
                <w:lid w:val="en-IE"/>
                <w:storeMappedDataAs w:val="dateTime"/>
                <w:calendar w:val="gregorian"/>
              </w:date>
            </w:sdtPr>
            <w:sdtEndPr/>
            <w:sdtContent>
              <w:p w14:paraId="6865DC0A" w14:textId="77777777" w:rsidR="00B72B68" w:rsidRDefault="00B32EB5" w:rsidP="00B32EB5">
                <w:r>
                  <w:t xml:space="preserve">     </w:t>
                </w:r>
              </w:p>
            </w:sdtContent>
          </w:sdt>
        </w:tc>
      </w:tr>
      <w:tr w:rsidR="00B72B68" w14:paraId="4A127F08" w14:textId="77777777" w:rsidTr="00FC0D5B">
        <w:tc>
          <w:tcPr>
            <w:tcW w:w="3261" w:type="dxa"/>
          </w:tcPr>
          <w:p w14:paraId="604D007D" w14:textId="77777777" w:rsidR="00B72B68" w:rsidRPr="004D5FB2" w:rsidRDefault="00B72B68" w:rsidP="00D11954">
            <w:pPr>
              <w:rPr>
                <w:b/>
              </w:rPr>
            </w:pPr>
          </w:p>
          <w:p w14:paraId="0518AA62" w14:textId="77777777" w:rsidR="00B72B68" w:rsidRPr="004D5FB2" w:rsidRDefault="00B72B68" w:rsidP="00D11954">
            <w:pPr>
              <w:rPr>
                <w:b/>
              </w:rPr>
            </w:pPr>
            <w:r w:rsidRPr="004D5FB2">
              <w:rPr>
                <w:b/>
              </w:rPr>
              <w:t xml:space="preserve">To Date:  </w:t>
            </w:r>
          </w:p>
        </w:tc>
        <w:tc>
          <w:tcPr>
            <w:tcW w:w="6089" w:type="dxa"/>
          </w:tcPr>
          <w:p w14:paraId="1E4D2574" w14:textId="77777777" w:rsidR="00B72B68" w:rsidRDefault="00B72B68" w:rsidP="00D11954"/>
          <w:sdt>
            <w:sdtPr>
              <w:id w:val="-1319879487"/>
              <w:showingPlcHdr/>
              <w:date>
                <w:dateFormat w:val="dd/MM/yyyy"/>
                <w:lid w:val="en-IE"/>
                <w:storeMappedDataAs w:val="dateTime"/>
                <w:calendar w:val="gregorian"/>
              </w:date>
            </w:sdtPr>
            <w:sdtEndPr/>
            <w:sdtContent>
              <w:p w14:paraId="10A2A14B" w14:textId="77777777" w:rsidR="00B72B68" w:rsidRDefault="00B32EB5" w:rsidP="00B32EB5">
                <w:r>
                  <w:t xml:space="preserve">     </w:t>
                </w:r>
              </w:p>
            </w:sdtContent>
          </w:sdt>
        </w:tc>
      </w:tr>
      <w:tr w:rsidR="00B72B68" w14:paraId="5A03C4A9" w14:textId="77777777" w:rsidTr="00FC0D5B">
        <w:tc>
          <w:tcPr>
            <w:tcW w:w="3261" w:type="dxa"/>
          </w:tcPr>
          <w:p w14:paraId="42A02601" w14:textId="77777777" w:rsidR="00B72B68" w:rsidRPr="004D5FB2" w:rsidRDefault="00B72B68" w:rsidP="00D11954">
            <w:pPr>
              <w:rPr>
                <w:b/>
              </w:rPr>
            </w:pPr>
          </w:p>
          <w:p w14:paraId="14DED4E0" w14:textId="77777777" w:rsidR="00B72B68" w:rsidRPr="004D5FB2" w:rsidRDefault="00B72B68" w:rsidP="00D11954">
            <w:pPr>
              <w:rPr>
                <w:b/>
              </w:rPr>
            </w:pPr>
            <w:r w:rsidRPr="004D5FB2">
              <w:rPr>
                <w:b/>
              </w:rPr>
              <w:t>Nature of the Business:</w:t>
            </w:r>
          </w:p>
        </w:tc>
        <w:tc>
          <w:tcPr>
            <w:tcW w:w="6089" w:type="dxa"/>
          </w:tcPr>
          <w:p w14:paraId="4399470D" w14:textId="77777777" w:rsidR="00B72B68" w:rsidRDefault="00B72B68" w:rsidP="00D11954"/>
          <w:sdt>
            <w:sdtPr>
              <w:id w:val="6645106"/>
              <w:showingPlcHdr/>
            </w:sdtPr>
            <w:sdtEndPr/>
            <w:sdtContent>
              <w:p w14:paraId="6A47A7F8" w14:textId="77777777" w:rsidR="00B72B68" w:rsidRDefault="00B32EB5" w:rsidP="00B32EB5">
                <w:r>
                  <w:t xml:space="preserve">     </w:t>
                </w:r>
              </w:p>
            </w:sdtContent>
          </w:sdt>
        </w:tc>
      </w:tr>
      <w:tr w:rsidR="00B72B68" w14:paraId="37FDFA61" w14:textId="77777777" w:rsidTr="00FC0D5B">
        <w:tc>
          <w:tcPr>
            <w:tcW w:w="3261" w:type="dxa"/>
          </w:tcPr>
          <w:p w14:paraId="5D9C72FD" w14:textId="77777777" w:rsidR="00B72B68" w:rsidRPr="004D5FB2" w:rsidRDefault="00B72B68" w:rsidP="00D11954">
            <w:pPr>
              <w:rPr>
                <w:b/>
              </w:rPr>
            </w:pPr>
          </w:p>
          <w:p w14:paraId="55F44DD1" w14:textId="77777777" w:rsidR="00B72B68" w:rsidRPr="004D5FB2" w:rsidRDefault="00B72B68" w:rsidP="00D11954">
            <w:pPr>
              <w:rPr>
                <w:b/>
              </w:rPr>
            </w:pPr>
            <w:r w:rsidRPr="004D5FB2">
              <w:rPr>
                <w:b/>
              </w:rPr>
              <w:t>Job Duties:</w:t>
            </w:r>
          </w:p>
        </w:tc>
        <w:tc>
          <w:tcPr>
            <w:tcW w:w="6089" w:type="dxa"/>
          </w:tcPr>
          <w:p w14:paraId="185A3913" w14:textId="77777777" w:rsidR="00B72B68" w:rsidRDefault="00B72B68" w:rsidP="00D11954"/>
          <w:sdt>
            <w:sdtPr>
              <w:id w:val="825941649"/>
              <w:showingPlcHdr/>
            </w:sdtPr>
            <w:sdtEndPr/>
            <w:sdtContent>
              <w:p w14:paraId="584C41D4" w14:textId="77777777" w:rsidR="00B72B68" w:rsidRDefault="00B32EB5" w:rsidP="00D11954">
                <w:r>
                  <w:t xml:space="preserve">     </w:t>
                </w:r>
              </w:p>
            </w:sdtContent>
          </w:sdt>
          <w:p w14:paraId="00863723" w14:textId="77777777" w:rsidR="00B72B68" w:rsidRDefault="00B72B68" w:rsidP="00D11954"/>
        </w:tc>
      </w:tr>
    </w:tbl>
    <w:p w14:paraId="257B2BB7" w14:textId="77777777" w:rsidR="00955AF2" w:rsidRDefault="00955AF2">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55AF2" w14:paraId="61031575" w14:textId="77777777" w:rsidTr="009263E4">
        <w:trPr>
          <w:trHeight w:val="20"/>
        </w:trPr>
        <w:tc>
          <w:tcPr>
            <w:tcW w:w="9360" w:type="dxa"/>
            <w:shd w:val="clear" w:color="auto" w:fill="589199"/>
            <w:vAlign w:val="bottom"/>
          </w:tcPr>
          <w:p w14:paraId="0148CD92" w14:textId="77777777" w:rsidR="00955AF2" w:rsidRDefault="00955AF2" w:rsidP="00D11954">
            <w:pPr>
              <w:pStyle w:val="Heading3"/>
            </w:pPr>
            <w:r w:rsidRPr="009263E4">
              <w:rPr>
                <w:color w:val="FFFFFF" w:themeColor="background1"/>
              </w:rPr>
              <w:lastRenderedPageBreak/>
              <w:t>Certificate details</w:t>
            </w:r>
          </w:p>
        </w:tc>
      </w:tr>
    </w:tbl>
    <w:p w14:paraId="4E5B04EB" w14:textId="77777777" w:rsidR="00955AF2" w:rsidRDefault="00955AF2">
      <w:pPr>
        <w:pStyle w:val="NoSpacing"/>
      </w:pPr>
    </w:p>
    <w:p w14:paraId="14D88164" w14:textId="77777777" w:rsidR="00955AF2" w:rsidRPr="004D5FB2" w:rsidRDefault="00194021" w:rsidP="00955AF2">
      <w:pPr>
        <w:pStyle w:val="NoSpacing"/>
        <w:rPr>
          <w:b/>
        </w:rPr>
      </w:pPr>
      <w:r>
        <w:rPr>
          <w:b/>
        </w:rPr>
        <w:t>I wish to apply for a Certificate specific to the following</w:t>
      </w:r>
      <w:r w:rsidR="00C333FA">
        <w:rPr>
          <w:b/>
        </w:rPr>
        <w:t xml:space="preserve"> non-life or reinsurance</w:t>
      </w:r>
      <w:r>
        <w:rPr>
          <w:b/>
        </w:rPr>
        <w:t xml:space="preserve"> company or companies</w:t>
      </w:r>
      <w:r w:rsidR="00955AF2" w:rsidRPr="004D5FB2">
        <w:rPr>
          <w:b/>
        </w:rPr>
        <w:t>:</w:t>
      </w:r>
    </w:p>
    <w:p w14:paraId="50E8A0E2" w14:textId="77777777" w:rsidR="00955AF2" w:rsidRDefault="00955AF2" w:rsidP="00955AF2">
      <w:pPr>
        <w:pStyle w:val="NoSpacing"/>
      </w:pPr>
    </w:p>
    <w:p w14:paraId="0770E9DA" w14:textId="77777777" w:rsidR="00B32EB5" w:rsidRDefault="00B32EB5" w:rsidP="00955AF2">
      <w:pPr>
        <w:pStyle w:val="NoSpacing"/>
      </w:pPr>
    </w:p>
    <w:p w14:paraId="11C80B51" w14:textId="77777777" w:rsidR="00B32EB5" w:rsidRDefault="00B32EB5" w:rsidP="00955AF2">
      <w:pPr>
        <w:pStyle w:val="NoSpacing"/>
      </w:pPr>
    </w:p>
    <w:p w14:paraId="4266E1F7" w14:textId="77777777" w:rsidR="00A67FEB" w:rsidRDefault="007C470E" w:rsidP="00955AF2">
      <w:pPr>
        <w:pStyle w:val="NoSpacing"/>
      </w:pPr>
      <w:r>
        <w:pict w14:anchorId="36C64D17">
          <v:rect id="_x0000_i1027" style="width:0;height:1.5pt" o:hralign="center" o:hrstd="t" o:hr="t" fillcolor="#a0a0a0" stroked="f"/>
        </w:pict>
      </w:r>
    </w:p>
    <w:p w14:paraId="7FF79BC4" w14:textId="77777777" w:rsidR="00BE4CBA" w:rsidRDefault="00BE4CBA" w:rsidP="00BE4CBA">
      <w:pPr>
        <w:pStyle w:val="NoSpacing"/>
        <w:spacing w:line="276" w:lineRule="auto"/>
      </w:pPr>
    </w:p>
    <w:p w14:paraId="591FA2A4" w14:textId="77777777" w:rsidR="004013CD" w:rsidRDefault="004013CD" w:rsidP="00BE4CBA">
      <w:pPr>
        <w:pStyle w:val="NoSpacing"/>
        <w:spacing w:line="276" w:lineRule="auto"/>
        <w:rPr>
          <w:b/>
        </w:rPr>
      </w:pPr>
      <w:r>
        <w:rPr>
          <w:b/>
        </w:rPr>
        <w:t xml:space="preserve">Please state the classes of business in respect of which you intend to provide a Statement of Actuarial Opinion during the term of the required </w:t>
      </w:r>
      <w:proofErr w:type="spellStart"/>
      <w:r>
        <w:rPr>
          <w:b/>
        </w:rPr>
        <w:t>practising</w:t>
      </w:r>
      <w:proofErr w:type="spellEnd"/>
      <w:r>
        <w:rPr>
          <w:b/>
        </w:rPr>
        <w:t xml:space="preserve"> certificate:</w:t>
      </w:r>
    </w:p>
    <w:p w14:paraId="2DAF51E9" w14:textId="77777777" w:rsidR="004013CD" w:rsidRDefault="004013CD" w:rsidP="00BE4CBA">
      <w:pPr>
        <w:pStyle w:val="NoSpacing"/>
        <w:spacing w:line="276" w:lineRule="auto"/>
        <w:rPr>
          <w:b/>
        </w:rPr>
      </w:pPr>
    </w:p>
    <w:p w14:paraId="39E61370" w14:textId="77777777" w:rsidR="004013CD" w:rsidRDefault="004013CD" w:rsidP="00BE4CBA">
      <w:pPr>
        <w:pStyle w:val="NoSpacing"/>
        <w:spacing w:line="276" w:lineRule="auto"/>
        <w:rPr>
          <w:b/>
        </w:rPr>
      </w:pPr>
    </w:p>
    <w:p w14:paraId="4A848794" w14:textId="77777777" w:rsidR="004013CD" w:rsidRDefault="004013CD" w:rsidP="00BE4CBA">
      <w:pPr>
        <w:pStyle w:val="NoSpacing"/>
        <w:spacing w:line="276" w:lineRule="auto"/>
        <w:rPr>
          <w:b/>
        </w:rPr>
      </w:pPr>
    </w:p>
    <w:p w14:paraId="59521513" w14:textId="438AE80D" w:rsidR="004013CD" w:rsidRDefault="007C470E" w:rsidP="00BE4CBA">
      <w:pPr>
        <w:pStyle w:val="NoSpacing"/>
        <w:spacing w:line="276" w:lineRule="auto"/>
        <w:rPr>
          <w:b/>
        </w:rPr>
      </w:pPr>
      <w:r>
        <w:pict w14:anchorId="1D4D8F9B">
          <v:rect id="_x0000_i1046" style="width:0;height:1.5pt" o:hralign="center" o:hrstd="t" o:hr="t" fillcolor="#a0a0a0" stroked="f"/>
        </w:pict>
      </w:r>
    </w:p>
    <w:p w14:paraId="3CFF71B7" w14:textId="77777777" w:rsidR="004013CD" w:rsidRDefault="004013CD" w:rsidP="00BE4CBA">
      <w:pPr>
        <w:pStyle w:val="NoSpacing"/>
        <w:spacing w:line="276" w:lineRule="auto"/>
        <w:rPr>
          <w:b/>
        </w:rPr>
      </w:pPr>
    </w:p>
    <w:p w14:paraId="2EBA3DF7" w14:textId="77777777" w:rsidR="00A67FEB" w:rsidRPr="00A67FEB" w:rsidRDefault="00A67FEB" w:rsidP="00BE4CBA">
      <w:pPr>
        <w:pStyle w:val="NoSpacing"/>
        <w:spacing w:line="276" w:lineRule="auto"/>
        <w:rPr>
          <w:b/>
        </w:rPr>
      </w:pPr>
      <w:r w:rsidRPr="00A67FEB">
        <w:rPr>
          <w:b/>
        </w:rPr>
        <w:t>Please describe briefly the arrangements, if any, that you have in place to consult or discuss issues with a peer as and when required (i.e. what professional support structure is available to you in your capacity as a Signing Actuary?):</w:t>
      </w:r>
    </w:p>
    <w:p w14:paraId="39E80752" w14:textId="77777777" w:rsidR="00BE4CBA" w:rsidRDefault="00BE4CBA" w:rsidP="00BE4CBA">
      <w:pPr>
        <w:pStyle w:val="NoSpacing"/>
        <w:spacing w:line="276" w:lineRule="auto"/>
      </w:pPr>
    </w:p>
    <w:p w14:paraId="156D9F6C" w14:textId="77777777" w:rsidR="004013CD" w:rsidRDefault="004013CD" w:rsidP="00BE4CBA">
      <w:pPr>
        <w:pStyle w:val="NoSpacing"/>
        <w:spacing w:line="276" w:lineRule="auto"/>
      </w:pPr>
    </w:p>
    <w:p w14:paraId="7DB84C96" w14:textId="77777777" w:rsidR="007C470E" w:rsidRDefault="007C470E" w:rsidP="00BE4CBA">
      <w:pPr>
        <w:pStyle w:val="NoSpacing"/>
        <w:spacing w:line="276" w:lineRule="auto"/>
      </w:pPr>
      <w:bookmarkStart w:id="0" w:name="_GoBack"/>
      <w:bookmarkEnd w:id="0"/>
    </w:p>
    <w:p w14:paraId="20288E7B" w14:textId="51788F15" w:rsidR="003F5880" w:rsidRDefault="007C470E" w:rsidP="00BE4CBA">
      <w:pPr>
        <w:pStyle w:val="NoSpacing"/>
        <w:spacing w:line="276" w:lineRule="auto"/>
      </w:pPr>
      <w:r>
        <w:pict w14:anchorId="42F52426">
          <v:rect id="_x0000_i1047" style="width:0;height:1.5pt" o:hralign="center" o:hrstd="t" o:hr="t" fillcolor="#a0a0a0" stroked="f"/>
        </w:pict>
      </w:r>
    </w:p>
    <w:p w14:paraId="4EEED395" w14:textId="77777777" w:rsidR="003F5880" w:rsidRDefault="003F5880" w:rsidP="00BE4CBA">
      <w:pPr>
        <w:pStyle w:val="NoSpacing"/>
        <w:spacing w:line="276" w:lineRule="auto"/>
      </w:pPr>
    </w:p>
    <w:p w14:paraId="3B37DF3C" w14:textId="77777777" w:rsidR="004013CD" w:rsidRDefault="004013CD" w:rsidP="00BE4CBA">
      <w:pPr>
        <w:pStyle w:val="NoSpacing"/>
        <w:spacing w:line="276" w:lineRule="auto"/>
      </w:pPr>
    </w:p>
    <w:p w14:paraId="6759F3B2" w14:textId="77777777" w:rsidR="00FC0D5B" w:rsidRDefault="00FC0D5B">
      <w:r>
        <w:rPr>
          <w:b/>
          <w:bCs/>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B72B68" w14:paraId="34A83A08" w14:textId="77777777" w:rsidTr="009263E4">
        <w:trPr>
          <w:trHeight w:val="20"/>
        </w:trPr>
        <w:tc>
          <w:tcPr>
            <w:tcW w:w="9360" w:type="dxa"/>
            <w:shd w:val="clear" w:color="auto" w:fill="589199"/>
            <w:vAlign w:val="bottom"/>
          </w:tcPr>
          <w:p w14:paraId="00E6E33D" w14:textId="77777777" w:rsidR="00B72B68" w:rsidRDefault="00B72B68" w:rsidP="00D11954">
            <w:pPr>
              <w:pStyle w:val="Heading3"/>
            </w:pPr>
            <w:r w:rsidRPr="009263E4">
              <w:rPr>
                <w:color w:val="FFFFFF" w:themeColor="background1"/>
              </w:rPr>
              <w:lastRenderedPageBreak/>
              <w:t xml:space="preserve">Questionnaire </w:t>
            </w:r>
          </w:p>
        </w:tc>
      </w:tr>
    </w:tbl>
    <w:p w14:paraId="34C71874" w14:textId="77777777" w:rsidR="00B72B68" w:rsidRPr="004D5FB2" w:rsidRDefault="00B72B68" w:rsidP="00B72B68">
      <w:pPr>
        <w:pStyle w:val="NoSpacing"/>
        <w:rPr>
          <w:b/>
        </w:rPr>
      </w:pPr>
      <w:r w:rsidRPr="004D5FB2">
        <w:rPr>
          <w:b/>
        </w:rPr>
        <w:t xml:space="preserve">Q1: Have you been convicted of any offence (other than under the Road Traffic Acts) by any </w:t>
      </w:r>
      <w:r w:rsidR="00194021">
        <w:rPr>
          <w:b/>
        </w:rPr>
        <w:t xml:space="preserve">Court in Ireland or elsewhere? </w:t>
      </w:r>
    </w:p>
    <w:p w14:paraId="5501ED6C" w14:textId="77777777" w:rsidR="00B72B68" w:rsidRDefault="00B72B68" w:rsidP="00B72B68">
      <w:pPr>
        <w:pStyle w:val="NoSpacing"/>
      </w:pPr>
      <w:r>
        <w:t xml:space="preserve">No </w:t>
      </w:r>
      <w:sdt>
        <w:sdtPr>
          <w:id w:val="1277215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FE312C" w14:textId="77777777" w:rsidR="00B72B68" w:rsidRDefault="00B72B68" w:rsidP="00B72B68">
      <w:pPr>
        <w:pStyle w:val="NoSpacing"/>
      </w:pPr>
      <w:r>
        <w:t xml:space="preserve">Yes </w:t>
      </w:r>
      <w:sdt>
        <w:sdtPr>
          <w:id w:val="-1098259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B13A8D" w14:textId="77777777" w:rsidR="00B72B68" w:rsidRDefault="00B72B68" w:rsidP="00B72B68">
      <w:pPr>
        <w:pStyle w:val="NoSpacing"/>
      </w:pPr>
      <w:r>
        <w:t>If yes, please give full particulars</w:t>
      </w:r>
      <w:r w:rsidR="00715521">
        <w:t>:</w:t>
      </w:r>
      <w:r>
        <w:t xml:space="preserve"> </w:t>
      </w:r>
      <w:sdt>
        <w:sdtPr>
          <w:id w:val="-65812084"/>
          <w:showingPlcHdr/>
        </w:sdtPr>
        <w:sdtEndPr/>
        <w:sdtContent>
          <w:r w:rsidR="004013CD">
            <w:t xml:space="preserve">     </w:t>
          </w:r>
        </w:sdtContent>
      </w:sdt>
    </w:p>
    <w:p w14:paraId="01201DB3" w14:textId="77777777" w:rsidR="00B72B68" w:rsidRDefault="007C470E" w:rsidP="00B72B68">
      <w:pPr>
        <w:pStyle w:val="NoSpacing"/>
      </w:pPr>
      <w:r>
        <w:pict w14:anchorId="70883F33">
          <v:rect id="_x0000_i1028" style="width:0;height:1.5pt" o:hralign="center" o:hrstd="t" o:hr="t" fillcolor="#a0a0a0" stroked="f"/>
        </w:pict>
      </w:r>
    </w:p>
    <w:p w14:paraId="482013C6" w14:textId="77777777" w:rsidR="00B72B68" w:rsidRPr="004D5FB2" w:rsidRDefault="00B72B68" w:rsidP="00B72B68">
      <w:pPr>
        <w:pStyle w:val="NoSpacing"/>
        <w:rPr>
          <w:b/>
        </w:rPr>
      </w:pPr>
      <w:r w:rsidRPr="004D5FB2">
        <w:rPr>
          <w:b/>
        </w:rPr>
        <w:t xml:space="preserve">Q2: Have you, in Ireland or elsewhere, been censured, disciplined or publicly </w:t>
      </w:r>
      <w:proofErr w:type="spellStart"/>
      <w:r w:rsidRPr="004D5FB2">
        <w:rPr>
          <w:b/>
        </w:rPr>
        <w:t>criticised</w:t>
      </w:r>
      <w:proofErr w:type="spellEnd"/>
      <w:r w:rsidRPr="004D5FB2">
        <w:rPr>
          <w:b/>
        </w:rPr>
        <w:t xml:space="preserve"> by any professional body to which you belong or belonged, or been dismissed from any office or employment, or refused entry to any profession or occupation or refused a </w:t>
      </w:r>
      <w:proofErr w:type="spellStart"/>
      <w:r w:rsidRPr="004D5FB2">
        <w:rPr>
          <w:b/>
        </w:rPr>
        <w:t>pract</w:t>
      </w:r>
      <w:r w:rsidR="00194021">
        <w:rPr>
          <w:b/>
        </w:rPr>
        <w:t>ising</w:t>
      </w:r>
      <w:proofErr w:type="spellEnd"/>
      <w:r w:rsidR="00194021">
        <w:rPr>
          <w:b/>
        </w:rPr>
        <w:t xml:space="preserve"> certificate of any kind? </w:t>
      </w:r>
    </w:p>
    <w:p w14:paraId="11A3722B" w14:textId="77777777" w:rsidR="00B72B68" w:rsidRDefault="00715521" w:rsidP="00B72B68">
      <w:pPr>
        <w:pStyle w:val="NoSpacing"/>
      </w:pPr>
      <w:r>
        <w:t xml:space="preserve">No </w:t>
      </w:r>
      <w:sdt>
        <w:sdtPr>
          <w:id w:val="180287575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465F9564" w14:textId="77777777" w:rsidR="00B72B68" w:rsidRDefault="00B72B68" w:rsidP="00B72B68">
      <w:pPr>
        <w:pStyle w:val="NoSpacing"/>
      </w:pPr>
      <w:r>
        <w:t xml:space="preserve">Yes </w:t>
      </w:r>
      <w:sdt>
        <w:sdtPr>
          <w:id w:val="135006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F2F8E4" w14:textId="77777777" w:rsidR="00B72B68" w:rsidRDefault="00B72B68" w:rsidP="00B72B68">
      <w:pPr>
        <w:pStyle w:val="NoSpacing"/>
      </w:pPr>
      <w:r>
        <w:t>If yes, please give full particulars</w:t>
      </w:r>
      <w:r w:rsidR="00715521">
        <w:t>:</w:t>
      </w:r>
      <w:r>
        <w:t xml:space="preserve"> </w:t>
      </w:r>
      <w:sdt>
        <w:sdtPr>
          <w:id w:val="-2101561830"/>
          <w:showingPlcHdr/>
        </w:sdtPr>
        <w:sdtEndPr/>
        <w:sdtContent>
          <w:r w:rsidR="00440C47">
            <w:t xml:space="preserve">     </w:t>
          </w:r>
        </w:sdtContent>
      </w:sdt>
    </w:p>
    <w:p w14:paraId="13431B52" w14:textId="77777777" w:rsidR="00B72B68" w:rsidRDefault="007C470E" w:rsidP="00B72B68">
      <w:pPr>
        <w:pStyle w:val="NoSpacing"/>
      </w:pPr>
      <w:r>
        <w:pict w14:anchorId="35ED6B2F">
          <v:rect id="_x0000_i1029" style="width:0;height:1.5pt" o:hralign="center" o:hrstd="t" o:hr="t" fillcolor="#a0a0a0" stroked="f"/>
        </w:pict>
      </w:r>
    </w:p>
    <w:p w14:paraId="107BE020" w14:textId="77777777" w:rsidR="00B72B68" w:rsidRPr="004D5FB2" w:rsidRDefault="00B72B68" w:rsidP="00B72B68">
      <w:pPr>
        <w:pStyle w:val="NoSpacing"/>
        <w:rPr>
          <w:b/>
        </w:rPr>
      </w:pPr>
      <w:r w:rsidRPr="004D5FB2">
        <w:rPr>
          <w:b/>
        </w:rPr>
        <w:t xml:space="preserve">Q3: Have you been adjudicated bankrupt by a </w:t>
      </w:r>
      <w:r w:rsidR="00194021">
        <w:rPr>
          <w:b/>
        </w:rPr>
        <w:t xml:space="preserve">Court in Ireland or elsewhere? </w:t>
      </w:r>
    </w:p>
    <w:p w14:paraId="7B51DC1A" w14:textId="77777777" w:rsidR="00B72B68" w:rsidRDefault="00715521" w:rsidP="00B72B68">
      <w:pPr>
        <w:pStyle w:val="NoSpacing"/>
      </w:pPr>
      <w:r>
        <w:t xml:space="preserve">No </w:t>
      </w:r>
      <w:sdt>
        <w:sdtPr>
          <w:id w:val="-1903740061"/>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0E75BF4B" w14:textId="77777777" w:rsidR="00B72B68" w:rsidRDefault="00B72B68" w:rsidP="00B72B68">
      <w:pPr>
        <w:pStyle w:val="NoSpacing"/>
      </w:pPr>
      <w:r>
        <w:t xml:space="preserve">Yes </w:t>
      </w:r>
      <w:sdt>
        <w:sdtPr>
          <w:id w:val="-1600321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385ECF" w14:textId="77777777" w:rsidR="00B72B68" w:rsidRDefault="00B72B68" w:rsidP="00B72B68">
      <w:pPr>
        <w:pStyle w:val="NoSpacing"/>
      </w:pPr>
      <w:r>
        <w:t xml:space="preserve">If yes, please give full </w:t>
      </w:r>
      <w:r w:rsidR="00715521">
        <w:t xml:space="preserve">particulars: </w:t>
      </w:r>
      <w:sdt>
        <w:sdtPr>
          <w:id w:val="-729302643"/>
          <w:showingPlcHdr/>
        </w:sdtPr>
        <w:sdtEndPr/>
        <w:sdtContent>
          <w:r w:rsidR="00440C47">
            <w:t xml:space="preserve">     </w:t>
          </w:r>
        </w:sdtContent>
      </w:sdt>
    </w:p>
    <w:p w14:paraId="4B9A1EBD" w14:textId="77777777" w:rsidR="00B72B68" w:rsidRDefault="007C470E" w:rsidP="00B72B68">
      <w:pPr>
        <w:pStyle w:val="NoSpacing"/>
      </w:pPr>
      <w:r>
        <w:pict w14:anchorId="7035B407">
          <v:rect id="_x0000_i1030" style="width:0;height:1.5pt" o:hralign="center" o:hrstd="t" o:hr="t" fillcolor="#a0a0a0" stroked="f"/>
        </w:pict>
      </w:r>
    </w:p>
    <w:p w14:paraId="729A15F1" w14:textId="77777777" w:rsidR="00B72B68" w:rsidRPr="004D5FB2" w:rsidRDefault="00B72B68" w:rsidP="00B72B68">
      <w:pPr>
        <w:pStyle w:val="NoSpacing"/>
        <w:rPr>
          <w:b/>
        </w:rPr>
      </w:pPr>
      <w:r w:rsidRPr="004D5FB2">
        <w:rPr>
          <w:b/>
        </w:rPr>
        <w:t xml:space="preserve">Q4: Have you, at any time, failed to satisfy any debt adjudged to be due and payable by you under order of any </w:t>
      </w:r>
      <w:r w:rsidR="00194021">
        <w:rPr>
          <w:b/>
        </w:rPr>
        <w:t xml:space="preserve">Court in Ireland or elsewhere? </w:t>
      </w:r>
    </w:p>
    <w:p w14:paraId="1C48C43A" w14:textId="77777777" w:rsidR="00B72B68" w:rsidRDefault="00715521" w:rsidP="00B72B68">
      <w:pPr>
        <w:pStyle w:val="NoSpacing"/>
      </w:pPr>
      <w:r>
        <w:t xml:space="preserve">No </w:t>
      </w:r>
      <w:sdt>
        <w:sdtPr>
          <w:id w:val="-1044825323"/>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2E9C9A59" w14:textId="77777777" w:rsidR="00B72B68" w:rsidRDefault="00B72B68" w:rsidP="00B72B68">
      <w:pPr>
        <w:pStyle w:val="NoSpacing"/>
      </w:pPr>
      <w:r>
        <w:t xml:space="preserve">Yes </w:t>
      </w:r>
      <w:sdt>
        <w:sdtPr>
          <w:id w:val="-506292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DA016D" w14:textId="77777777" w:rsidR="00B72B68" w:rsidRDefault="00B72B68" w:rsidP="00B72B68">
      <w:pPr>
        <w:pStyle w:val="NoSpacing"/>
      </w:pPr>
      <w:r>
        <w:t>If yes, please give full particulars</w:t>
      </w:r>
      <w:r w:rsidR="00715521">
        <w:t>:</w:t>
      </w:r>
      <w:r>
        <w:t xml:space="preserve">  </w:t>
      </w:r>
      <w:sdt>
        <w:sdtPr>
          <w:id w:val="-1202777699"/>
          <w:showingPlcHdr/>
        </w:sdtPr>
        <w:sdtEndPr/>
        <w:sdtContent>
          <w:r w:rsidR="00440C47">
            <w:t xml:space="preserve">     </w:t>
          </w:r>
        </w:sdtContent>
      </w:sdt>
    </w:p>
    <w:p w14:paraId="6E759C2B" w14:textId="2854A1D9" w:rsidR="00B72B68" w:rsidRDefault="007C470E" w:rsidP="00B72B68">
      <w:pPr>
        <w:pStyle w:val="NoSpacing"/>
      </w:pPr>
      <w:r>
        <w:pict w14:anchorId="67F7CBDC">
          <v:rect id="_x0000_i1031" style="width:0;height:1.5pt" o:hralign="center" o:hrstd="t" o:hr="t" fillcolor="#a0a0a0" stroked="f"/>
        </w:pict>
      </w:r>
    </w:p>
    <w:p w14:paraId="30F51B34" w14:textId="77777777" w:rsidR="00B72B68" w:rsidRPr="004D5FB2" w:rsidRDefault="00B72B68" w:rsidP="00B72B68">
      <w:pPr>
        <w:pStyle w:val="NoSpacing"/>
        <w:rPr>
          <w:b/>
        </w:rPr>
      </w:pPr>
      <w:r w:rsidRPr="004D5FB2">
        <w:rPr>
          <w:b/>
        </w:rPr>
        <w:t xml:space="preserve">Q5: Have you in connection with the formation or management of </w:t>
      </w:r>
      <w:proofErr w:type="spellStart"/>
      <w:r w:rsidRPr="004D5FB2">
        <w:rPr>
          <w:b/>
        </w:rPr>
        <w:t>any body</w:t>
      </w:r>
      <w:proofErr w:type="spellEnd"/>
      <w:r w:rsidRPr="004D5FB2">
        <w:rPr>
          <w:b/>
        </w:rPr>
        <w:t xml:space="preserve"> corporate, insurance company or pension fund, been adjudged by a Court in Ireland or elsewhere to be civilly liable for any fraud or other misconduct towards such a body, company or pension fund </w:t>
      </w:r>
      <w:r w:rsidR="00194021">
        <w:rPr>
          <w:b/>
        </w:rPr>
        <w:t xml:space="preserve">or towards any member thereof? </w:t>
      </w:r>
    </w:p>
    <w:p w14:paraId="46215DDA" w14:textId="77777777" w:rsidR="00B72B68" w:rsidRDefault="00715521" w:rsidP="00B72B68">
      <w:pPr>
        <w:pStyle w:val="NoSpacing"/>
      </w:pPr>
      <w:r>
        <w:t xml:space="preserve">No </w:t>
      </w:r>
      <w:sdt>
        <w:sdtPr>
          <w:id w:val="22032659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091A445F" w14:textId="77777777" w:rsidR="00B72B68" w:rsidRDefault="00B72B68" w:rsidP="00B72B68">
      <w:pPr>
        <w:pStyle w:val="NoSpacing"/>
      </w:pPr>
      <w:r>
        <w:t xml:space="preserve">Yes </w:t>
      </w:r>
      <w:sdt>
        <w:sdtPr>
          <w:id w:val="-400908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BDB1A0" w14:textId="77777777" w:rsidR="00B72B68" w:rsidRDefault="00B72B68" w:rsidP="00B72B68">
      <w:pPr>
        <w:pStyle w:val="NoSpacing"/>
      </w:pPr>
      <w:r>
        <w:t>If yes, please give full particulars</w:t>
      </w:r>
      <w:r w:rsidR="00715521">
        <w:t>:</w:t>
      </w:r>
      <w:r>
        <w:t xml:space="preserve">  </w:t>
      </w:r>
      <w:sdt>
        <w:sdtPr>
          <w:id w:val="1534463229"/>
          <w:showingPlcHdr/>
        </w:sdtPr>
        <w:sdtEndPr/>
        <w:sdtContent>
          <w:r w:rsidR="00440C47">
            <w:t xml:space="preserve">     </w:t>
          </w:r>
        </w:sdtContent>
      </w:sdt>
    </w:p>
    <w:p w14:paraId="3B541B0C" w14:textId="77777777" w:rsidR="00B72B68" w:rsidRDefault="007C470E" w:rsidP="00B72B68">
      <w:pPr>
        <w:pStyle w:val="NoSpacing"/>
      </w:pPr>
      <w:r>
        <w:pict w14:anchorId="57485518">
          <v:rect id="_x0000_i1032" style="width:0;height:1.5pt" o:hralign="center" o:hrstd="t" o:hr="t" fillcolor="#a0a0a0" stroked="f"/>
        </w:pict>
      </w:r>
    </w:p>
    <w:p w14:paraId="249E5F9F" w14:textId="77777777" w:rsidR="00B72B68" w:rsidRPr="004D5FB2" w:rsidRDefault="00B72B68" w:rsidP="00B72B68">
      <w:pPr>
        <w:pStyle w:val="NoSpacing"/>
        <w:rPr>
          <w:b/>
        </w:rPr>
      </w:pPr>
      <w:r w:rsidRPr="004D5FB2">
        <w:rPr>
          <w:b/>
        </w:rPr>
        <w:t xml:space="preserve">Q6: Has </w:t>
      </w:r>
      <w:proofErr w:type="spellStart"/>
      <w:r w:rsidRPr="004D5FB2">
        <w:rPr>
          <w:b/>
        </w:rPr>
        <w:t>any body</w:t>
      </w:r>
      <w:proofErr w:type="spellEnd"/>
      <w:r w:rsidRPr="004D5FB2">
        <w:rPr>
          <w:b/>
        </w:rPr>
        <w:t xml:space="preserve"> corporate with which you have been associated as a director or a controller, in Ireland or elsewhere, been compulsorily wound up or made any compromise arrangement with its creditors or ceased trading in circumstances where its creditors did not or have not yet received full settlement of their claims, either while you were associated with it or within one year after you ce</w:t>
      </w:r>
      <w:r w:rsidR="00194021">
        <w:rPr>
          <w:b/>
        </w:rPr>
        <w:t xml:space="preserve">ased to be associated with it? </w:t>
      </w:r>
    </w:p>
    <w:p w14:paraId="6AC71C71" w14:textId="77777777" w:rsidR="00B72B68" w:rsidRDefault="00715521" w:rsidP="00B72B68">
      <w:pPr>
        <w:pStyle w:val="NoSpacing"/>
      </w:pPr>
      <w:r>
        <w:t xml:space="preserve">No </w:t>
      </w:r>
      <w:sdt>
        <w:sdtPr>
          <w:id w:val="-337315452"/>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739B1867" w14:textId="77777777" w:rsidR="00B72B68" w:rsidRDefault="00B72B68" w:rsidP="00B72B68">
      <w:pPr>
        <w:pStyle w:val="NoSpacing"/>
      </w:pPr>
      <w:r>
        <w:t xml:space="preserve">Yes </w:t>
      </w:r>
      <w:sdt>
        <w:sdtPr>
          <w:id w:val="-1192380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042347" w14:textId="77777777" w:rsidR="00B72B68" w:rsidRDefault="00B72B68" w:rsidP="00B72B68">
      <w:pPr>
        <w:pStyle w:val="NoSpacing"/>
      </w:pPr>
      <w:r>
        <w:t>If yes, please give full particulars</w:t>
      </w:r>
      <w:r w:rsidR="00715521">
        <w:t>:</w:t>
      </w:r>
      <w:r>
        <w:t xml:space="preserve">  </w:t>
      </w:r>
      <w:sdt>
        <w:sdtPr>
          <w:id w:val="1374194044"/>
          <w:showingPlcHdr/>
        </w:sdtPr>
        <w:sdtEndPr/>
        <w:sdtContent>
          <w:r w:rsidR="00440C47">
            <w:t xml:space="preserve">     </w:t>
          </w:r>
        </w:sdtContent>
      </w:sdt>
    </w:p>
    <w:p w14:paraId="59CA1802" w14:textId="77777777" w:rsidR="00B72B68" w:rsidRDefault="007C470E" w:rsidP="00B72B68">
      <w:pPr>
        <w:pStyle w:val="NoSpacing"/>
      </w:pPr>
      <w:r>
        <w:pict w14:anchorId="0CF570EF">
          <v:rect id="_x0000_i1033" style="width:0;height:1.5pt" o:hralign="center" o:hrstd="t" o:hr="t" fillcolor="#a0a0a0" stroked="f"/>
        </w:pict>
      </w:r>
    </w:p>
    <w:p w14:paraId="3907EDED" w14:textId="77777777" w:rsidR="00B72B68" w:rsidRPr="004D5FB2" w:rsidRDefault="00B72B68" w:rsidP="00B72B68">
      <w:pPr>
        <w:pStyle w:val="NoSpacing"/>
        <w:rPr>
          <w:b/>
        </w:rPr>
      </w:pPr>
      <w:r w:rsidRPr="004D5FB2">
        <w:rPr>
          <w:b/>
        </w:rPr>
        <w:t>Q7: Have you been associated as actuary with any insurance company which, in the last five years, to the best of your knowledge, has been subject to judicial or quasi-judicial proceedings or litigation, where your actuarial involvement has been questioned and where those proceedings or litigation have or has been concluded (whethe</w:t>
      </w:r>
      <w:r w:rsidR="00194021">
        <w:rPr>
          <w:b/>
        </w:rPr>
        <w:t xml:space="preserve">r settled in or out of court)? </w:t>
      </w:r>
    </w:p>
    <w:p w14:paraId="003F77D7" w14:textId="77777777" w:rsidR="00B72B68" w:rsidRDefault="00715521" w:rsidP="00B72B68">
      <w:pPr>
        <w:pStyle w:val="NoSpacing"/>
      </w:pPr>
      <w:r>
        <w:t xml:space="preserve">No </w:t>
      </w:r>
      <w:sdt>
        <w:sdtPr>
          <w:id w:val="-5725944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1DE5254F" w14:textId="77777777" w:rsidR="00B72B68" w:rsidRDefault="00B72B68" w:rsidP="00B72B68">
      <w:pPr>
        <w:pStyle w:val="NoSpacing"/>
      </w:pPr>
      <w:r>
        <w:t xml:space="preserve">Yes </w:t>
      </w:r>
      <w:sdt>
        <w:sdtPr>
          <w:id w:val="-1029262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D515FF" w14:textId="77777777" w:rsidR="00B72B68" w:rsidRDefault="00B72B68" w:rsidP="00B72B68">
      <w:pPr>
        <w:pStyle w:val="NoSpacing"/>
      </w:pPr>
      <w:r>
        <w:t>If yes, please give full particulars</w:t>
      </w:r>
      <w:r w:rsidR="00715521">
        <w:t>:</w:t>
      </w:r>
      <w:r>
        <w:t xml:space="preserve">  </w:t>
      </w:r>
      <w:sdt>
        <w:sdtPr>
          <w:id w:val="800186651"/>
          <w:showingPlcHdr/>
        </w:sdtPr>
        <w:sdtEndPr/>
        <w:sdtContent>
          <w:r w:rsidR="00440C47">
            <w:t xml:space="preserve">     </w:t>
          </w:r>
        </w:sdtContent>
      </w:sdt>
    </w:p>
    <w:p w14:paraId="5BB9DF1B" w14:textId="77777777" w:rsidR="00B72B68" w:rsidRDefault="007C470E" w:rsidP="00B72B68">
      <w:pPr>
        <w:pStyle w:val="NoSpacing"/>
      </w:pPr>
      <w:r>
        <w:pict w14:anchorId="3EFA33ED">
          <v:rect id="_x0000_i1034" style="width:0;height:1.5pt" o:hralign="center" o:hrstd="t" o:hr="t" fillcolor="#a0a0a0" stroked="f"/>
        </w:pict>
      </w:r>
    </w:p>
    <w:p w14:paraId="04B0F83D" w14:textId="77777777" w:rsidR="00B72B68" w:rsidRPr="004D5FB2" w:rsidRDefault="00B72B68" w:rsidP="00B72B68">
      <w:pPr>
        <w:pStyle w:val="NoSpacing"/>
        <w:rPr>
          <w:b/>
        </w:rPr>
      </w:pPr>
      <w:r w:rsidRPr="004D5FB2">
        <w:rPr>
          <w:b/>
        </w:rPr>
        <w:lastRenderedPageBreak/>
        <w:t xml:space="preserve">Q8: </w:t>
      </w:r>
      <w:r w:rsidR="00052BF4" w:rsidRPr="00E90435">
        <w:rPr>
          <w:rFonts w:ascii="Calibri" w:hAnsi="Calibri"/>
          <w:b/>
        </w:rPr>
        <w:t xml:space="preserve">To the best of your knowledge, </w:t>
      </w:r>
      <w:r w:rsidR="00052BF4" w:rsidRPr="00E90435">
        <w:rPr>
          <w:b/>
        </w:rPr>
        <w:t>h</w:t>
      </w:r>
      <w:r w:rsidRPr="00E90435">
        <w:rPr>
          <w:b/>
        </w:rPr>
        <w:t>as</w:t>
      </w:r>
      <w:r w:rsidRPr="004D5FB2">
        <w:rPr>
          <w:b/>
        </w:rPr>
        <w:t xml:space="preserve"> the Central Bank of Ireland raised any concerns about professional or actuarial issues in relation to work in which you have been involved? Have you, as a consequence, had to make any material </w:t>
      </w:r>
      <w:r w:rsidR="00194021">
        <w:rPr>
          <w:b/>
        </w:rPr>
        <w:t xml:space="preserve">changes to the work concerned? </w:t>
      </w:r>
    </w:p>
    <w:p w14:paraId="142FDF14" w14:textId="77777777" w:rsidR="00B72B68" w:rsidRDefault="00715521" w:rsidP="00B72B68">
      <w:pPr>
        <w:pStyle w:val="NoSpacing"/>
      </w:pPr>
      <w:r>
        <w:t xml:space="preserve">No </w:t>
      </w:r>
      <w:sdt>
        <w:sdtPr>
          <w:id w:val="-1455474580"/>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0B8DCE79" w14:textId="77777777" w:rsidR="00B72B68" w:rsidRDefault="00B72B68" w:rsidP="00B72B68">
      <w:pPr>
        <w:pStyle w:val="NoSpacing"/>
      </w:pPr>
      <w:r>
        <w:t xml:space="preserve">Yes </w:t>
      </w:r>
      <w:sdt>
        <w:sdtPr>
          <w:id w:val="-553307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36A104" w14:textId="77777777" w:rsidR="00B72B68" w:rsidRDefault="00B72B68" w:rsidP="00B72B68">
      <w:pPr>
        <w:pStyle w:val="NoSpacing"/>
      </w:pPr>
      <w:r>
        <w:t>If yes, please give full particulars</w:t>
      </w:r>
      <w:r w:rsidR="00715521">
        <w:t>:</w:t>
      </w:r>
      <w:r>
        <w:t xml:space="preserve">  </w:t>
      </w:r>
      <w:sdt>
        <w:sdtPr>
          <w:id w:val="-942691770"/>
          <w:showingPlcHdr/>
        </w:sdtPr>
        <w:sdtEndPr/>
        <w:sdtContent>
          <w:r w:rsidR="00440C47">
            <w:t xml:space="preserve">     </w:t>
          </w:r>
        </w:sdtContent>
      </w:sdt>
    </w:p>
    <w:p w14:paraId="7CCC04F8" w14:textId="77777777" w:rsidR="00B72B68" w:rsidRDefault="007C470E" w:rsidP="00B72B68">
      <w:pPr>
        <w:pStyle w:val="NoSpacing"/>
      </w:pPr>
      <w:r>
        <w:pict w14:anchorId="1FA6E04B">
          <v:rect id="_x0000_i1035" style="width:0;height:1.5pt" o:hralign="center" o:hrstd="t" o:hr="t" fillcolor="#a0a0a0" stroked="f"/>
        </w:pict>
      </w:r>
    </w:p>
    <w:p w14:paraId="39E79B3A" w14:textId="77777777" w:rsidR="00B72B68" w:rsidRPr="004D5FB2" w:rsidRDefault="00B72B68" w:rsidP="00B72B68">
      <w:pPr>
        <w:pStyle w:val="NoSpacing"/>
        <w:rPr>
          <w:b/>
        </w:rPr>
      </w:pPr>
      <w:r w:rsidRPr="004D5FB2">
        <w:rPr>
          <w:b/>
        </w:rPr>
        <w:t xml:space="preserve">Q9: Have you been assessed </w:t>
      </w:r>
      <w:r w:rsidR="00440C47">
        <w:rPr>
          <w:b/>
        </w:rPr>
        <w:t xml:space="preserve">(for any role) </w:t>
      </w:r>
      <w:r w:rsidRPr="004D5FB2">
        <w:rPr>
          <w:b/>
        </w:rPr>
        <w:t>by the Central Bank of Ireland under the Fitness and Probity regime introduced under the</w:t>
      </w:r>
      <w:r w:rsidR="00194021">
        <w:rPr>
          <w:b/>
        </w:rPr>
        <w:t xml:space="preserve"> Central Bank Reform Act 2010? </w:t>
      </w:r>
    </w:p>
    <w:p w14:paraId="053AC0BD" w14:textId="77777777" w:rsidR="00B72B68" w:rsidRDefault="00715521" w:rsidP="00B72B68">
      <w:pPr>
        <w:pStyle w:val="NoSpacing"/>
      </w:pPr>
      <w:r>
        <w:t xml:space="preserve">No </w:t>
      </w:r>
      <w:sdt>
        <w:sdtPr>
          <w:id w:val="-70486847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3A00BCC5" w14:textId="77777777" w:rsidR="00B72B68" w:rsidRDefault="00B72B68" w:rsidP="00B72B68">
      <w:pPr>
        <w:pStyle w:val="NoSpacing"/>
      </w:pPr>
      <w:r>
        <w:t xml:space="preserve">Yes </w:t>
      </w:r>
      <w:sdt>
        <w:sdtPr>
          <w:id w:val="1799961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56AE8D" w14:textId="77777777" w:rsidR="00B72B68" w:rsidRDefault="00B72B68" w:rsidP="00B72B68">
      <w:pPr>
        <w:pStyle w:val="NoSpacing"/>
      </w:pPr>
      <w:r>
        <w:t>If yes, please give full particulars</w:t>
      </w:r>
      <w:r w:rsidR="00715521">
        <w:t>:</w:t>
      </w:r>
      <w:r>
        <w:t xml:space="preserve">  </w:t>
      </w:r>
      <w:sdt>
        <w:sdtPr>
          <w:id w:val="-823656177"/>
          <w:showingPlcHdr/>
        </w:sdtPr>
        <w:sdtEndPr/>
        <w:sdtContent>
          <w:r w:rsidR="00440C47">
            <w:t xml:space="preserve">     </w:t>
          </w:r>
        </w:sdtContent>
      </w:sdt>
    </w:p>
    <w:p w14:paraId="1D734106" w14:textId="77777777" w:rsidR="00B72B68" w:rsidRDefault="007C470E" w:rsidP="00B72B68">
      <w:pPr>
        <w:pStyle w:val="NoSpacing"/>
      </w:pPr>
      <w:r>
        <w:pict w14:anchorId="5FF764E0">
          <v:rect id="_x0000_i1036" style="width:0;height:1.5pt" o:hralign="center" o:hrstd="t" o:hr="t" fillcolor="#a0a0a0" stroked="f"/>
        </w:pict>
      </w:r>
    </w:p>
    <w:p w14:paraId="699248F0" w14:textId="77777777" w:rsidR="00B72B68" w:rsidRPr="004D5FB2" w:rsidRDefault="00B72B68" w:rsidP="00B72B68">
      <w:pPr>
        <w:pStyle w:val="NoSpacing"/>
        <w:rPr>
          <w:b/>
        </w:rPr>
      </w:pPr>
      <w:r w:rsidRPr="004D5FB2">
        <w:rPr>
          <w:b/>
        </w:rPr>
        <w:t>Q10: Has any judgement or decree been given against you (other than any to which you are entitled, as respects the whole effect of the judgement or decree upon you, to indemnity or relief from any other persons) which remains</w:t>
      </w:r>
      <w:r w:rsidR="00194021">
        <w:rPr>
          <w:b/>
        </w:rPr>
        <w:t xml:space="preserve"> unsatisfied in whole or part? </w:t>
      </w:r>
    </w:p>
    <w:p w14:paraId="2C04FD26" w14:textId="77777777" w:rsidR="00B72B68" w:rsidRDefault="00715521" w:rsidP="00B72B68">
      <w:pPr>
        <w:pStyle w:val="NoSpacing"/>
      </w:pPr>
      <w:r>
        <w:t xml:space="preserve">No </w:t>
      </w:r>
      <w:sdt>
        <w:sdtPr>
          <w:id w:val="750250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56706C1A" w14:textId="77777777" w:rsidR="00B72B68" w:rsidRDefault="00B72B68" w:rsidP="00B72B68">
      <w:pPr>
        <w:pStyle w:val="NoSpacing"/>
      </w:pPr>
      <w:r>
        <w:t xml:space="preserve">Yes </w:t>
      </w:r>
      <w:sdt>
        <w:sdtPr>
          <w:id w:val="-1231621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EFFE5C" w14:textId="77777777" w:rsidR="00B72B68" w:rsidRDefault="00B72B68" w:rsidP="00B72B68">
      <w:pPr>
        <w:pStyle w:val="NoSpacing"/>
      </w:pPr>
      <w:r>
        <w:t>If yes, please give full particulars</w:t>
      </w:r>
      <w:r w:rsidR="00715521">
        <w:t>:</w:t>
      </w:r>
      <w:r>
        <w:t xml:space="preserve">  </w:t>
      </w:r>
      <w:sdt>
        <w:sdtPr>
          <w:id w:val="-986397274"/>
          <w:showingPlcHdr/>
        </w:sdtPr>
        <w:sdtEndPr/>
        <w:sdtContent>
          <w:r w:rsidR="00440C47">
            <w:t xml:space="preserve">     </w:t>
          </w:r>
        </w:sdtContent>
      </w:sdt>
    </w:p>
    <w:p w14:paraId="5EFDCBE3" w14:textId="77777777" w:rsidR="00B72B68" w:rsidRDefault="007C470E" w:rsidP="00B72B68">
      <w:pPr>
        <w:pStyle w:val="NoSpacing"/>
      </w:pPr>
      <w:r>
        <w:pict w14:anchorId="30E5D817">
          <v:rect id="_x0000_i1037" style="width:0;height:1.5pt" o:hralign="center" o:hrstd="t" o:hr="t" fillcolor="#a0a0a0" stroked="f"/>
        </w:pict>
      </w:r>
    </w:p>
    <w:p w14:paraId="4983B3B5" w14:textId="77777777" w:rsidR="00B72B68" w:rsidRPr="004D5FB2" w:rsidRDefault="00B72B68" w:rsidP="004D5FB2">
      <w:pPr>
        <w:rPr>
          <w:rFonts w:ascii="Calibri" w:hAnsi="Calibri"/>
          <w:b/>
          <w:sz w:val="22"/>
          <w:szCs w:val="22"/>
        </w:rPr>
      </w:pPr>
      <w:r w:rsidRPr="004D5FB2">
        <w:rPr>
          <w:b/>
        </w:rPr>
        <w:t xml:space="preserve">Q11: Do any of the provisions of </w:t>
      </w:r>
      <w:r w:rsidR="004D5FB2" w:rsidRPr="004D5FB2">
        <w:rPr>
          <w:b/>
        </w:rPr>
        <w:t xml:space="preserve">the </w:t>
      </w:r>
      <w:r w:rsidR="004D5FB2" w:rsidRPr="00E90435">
        <w:rPr>
          <w:b/>
        </w:rPr>
        <w:t>Companies</w:t>
      </w:r>
      <w:r w:rsidR="00E90435">
        <w:rPr>
          <w:rFonts w:ascii="Calibri" w:hAnsi="Calibri"/>
          <w:b/>
        </w:rPr>
        <w:t xml:space="preserve"> Act 2014</w:t>
      </w:r>
      <w:r w:rsidRPr="00E90435">
        <w:rPr>
          <w:b/>
        </w:rPr>
        <w:t xml:space="preserve"> dealing</w:t>
      </w:r>
      <w:r w:rsidRPr="004D5FB2">
        <w:rPr>
          <w:b/>
        </w:rPr>
        <w:t xml:space="preserve"> with disqualifications and restrictions as regards directors an</w:t>
      </w:r>
      <w:r w:rsidR="00194021">
        <w:rPr>
          <w:b/>
        </w:rPr>
        <w:t xml:space="preserve">d other officers apply to you? </w:t>
      </w:r>
    </w:p>
    <w:p w14:paraId="5C920457" w14:textId="77777777" w:rsidR="00B72B68" w:rsidRDefault="00715521" w:rsidP="00B72B68">
      <w:pPr>
        <w:pStyle w:val="NoSpacing"/>
      </w:pPr>
      <w:r>
        <w:t xml:space="preserve">No </w:t>
      </w:r>
      <w:sdt>
        <w:sdtPr>
          <w:id w:val="-195740263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68BD526C" w14:textId="77777777" w:rsidR="00B72B68" w:rsidRDefault="00B72B68" w:rsidP="00B72B68">
      <w:pPr>
        <w:pStyle w:val="NoSpacing"/>
      </w:pPr>
      <w:r>
        <w:t xml:space="preserve">Yes </w:t>
      </w:r>
      <w:sdt>
        <w:sdtPr>
          <w:id w:val="1175540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0FEAC0" w14:textId="77777777" w:rsidR="00B72B68" w:rsidRDefault="00B72B68" w:rsidP="00B72B68">
      <w:pPr>
        <w:pStyle w:val="NoSpacing"/>
      </w:pPr>
      <w:r>
        <w:t>If yes, please give full particulars</w:t>
      </w:r>
      <w:r w:rsidR="00715521">
        <w:t>:</w:t>
      </w:r>
      <w:r>
        <w:t xml:space="preserve">  </w:t>
      </w:r>
      <w:sdt>
        <w:sdtPr>
          <w:id w:val="2093727929"/>
          <w:showingPlcHdr/>
        </w:sdtPr>
        <w:sdtEndPr/>
        <w:sdtContent>
          <w:r w:rsidR="00440C47">
            <w:t xml:space="preserve">     </w:t>
          </w:r>
        </w:sdtContent>
      </w:sdt>
    </w:p>
    <w:p w14:paraId="77ADA8B4" w14:textId="77777777" w:rsidR="00B72B68" w:rsidRDefault="007C470E" w:rsidP="00B72B68">
      <w:pPr>
        <w:pStyle w:val="NoSpacing"/>
      </w:pPr>
      <w:r>
        <w:pict w14:anchorId="7C9FC7B6">
          <v:rect id="_x0000_i1038" style="width:0;height:1.5pt" o:hralign="center" o:hrstd="t" o:hr="t" fillcolor="#a0a0a0" stroked="f"/>
        </w:pict>
      </w:r>
    </w:p>
    <w:p w14:paraId="5C2E033D" w14:textId="77777777" w:rsidR="00B72B68" w:rsidRPr="004D5FB2" w:rsidRDefault="00B72B68" w:rsidP="00B72B68">
      <w:pPr>
        <w:pStyle w:val="NoSpacing"/>
        <w:rPr>
          <w:b/>
        </w:rPr>
      </w:pPr>
      <w:r w:rsidRPr="004D5FB2">
        <w:rPr>
          <w:b/>
        </w:rPr>
        <w:t>Q12: Has an order of attachment or co</w:t>
      </w:r>
      <w:r w:rsidR="00194021">
        <w:rPr>
          <w:b/>
        </w:rPr>
        <w:t xml:space="preserve">mmittal been made against you? </w:t>
      </w:r>
    </w:p>
    <w:p w14:paraId="6C3F331E" w14:textId="77777777" w:rsidR="00B72B68" w:rsidRDefault="00715521" w:rsidP="00B72B68">
      <w:pPr>
        <w:pStyle w:val="NoSpacing"/>
      </w:pPr>
      <w:r>
        <w:t xml:space="preserve">No </w:t>
      </w:r>
      <w:sdt>
        <w:sdtPr>
          <w:id w:val="146847740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4F98FEAF" w14:textId="77777777" w:rsidR="00B72B68" w:rsidRDefault="00B72B68" w:rsidP="00B72B68">
      <w:pPr>
        <w:pStyle w:val="NoSpacing"/>
      </w:pPr>
      <w:r>
        <w:t xml:space="preserve">Yes </w:t>
      </w:r>
      <w:sdt>
        <w:sdtPr>
          <w:id w:val="-954783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6F51EC" w14:textId="77777777" w:rsidR="00B72B68" w:rsidRDefault="00B72B68" w:rsidP="00B72B68">
      <w:pPr>
        <w:pStyle w:val="NoSpacing"/>
      </w:pPr>
      <w:r>
        <w:t>If yes, please give full particulars</w:t>
      </w:r>
      <w:r w:rsidR="00715521">
        <w:t>:</w:t>
      </w:r>
      <w:r>
        <w:t xml:space="preserve">  </w:t>
      </w:r>
      <w:sdt>
        <w:sdtPr>
          <w:id w:val="-666254931"/>
          <w:showingPlcHdr/>
        </w:sdtPr>
        <w:sdtEndPr/>
        <w:sdtContent>
          <w:r w:rsidR="00440C47">
            <w:t xml:space="preserve">     </w:t>
          </w:r>
        </w:sdtContent>
      </w:sdt>
    </w:p>
    <w:p w14:paraId="38A6961D" w14:textId="77777777" w:rsidR="00B72B68" w:rsidRDefault="007C470E" w:rsidP="00B72B68">
      <w:pPr>
        <w:pStyle w:val="NoSpacing"/>
      </w:pPr>
      <w:r>
        <w:pict w14:anchorId="18BD9DC3">
          <v:rect id="_x0000_i1039" style="width:0;height:1.5pt" o:hralign="center" o:hrstd="t" o:hr="t" fillcolor="#a0a0a0" stroked="f"/>
        </w:pict>
      </w:r>
    </w:p>
    <w:p w14:paraId="69D9A608" w14:textId="77777777" w:rsidR="00B72B68" w:rsidRPr="004D5FB2" w:rsidRDefault="00B72B68" w:rsidP="00B72B68">
      <w:pPr>
        <w:pStyle w:val="NoSpacing"/>
        <w:rPr>
          <w:b/>
        </w:rPr>
      </w:pPr>
      <w:r w:rsidRPr="004D5FB2">
        <w:rPr>
          <w:b/>
        </w:rPr>
        <w:t>Q13: Do any of the provisions of the Lunacy Regulation (Ireland) Act, 1871, (or any Act amending or extending that Act) relating to management and administration of property app</w:t>
      </w:r>
      <w:r w:rsidR="00194021">
        <w:rPr>
          <w:b/>
        </w:rPr>
        <w:t xml:space="preserve">ly to you? </w:t>
      </w:r>
    </w:p>
    <w:p w14:paraId="5DC37664" w14:textId="77777777" w:rsidR="00B72B68" w:rsidRDefault="00715521" w:rsidP="00B72B68">
      <w:pPr>
        <w:pStyle w:val="NoSpacing"/>
      </w:pPr>
      <w:r>
        <w:t xml:space="preserve">No </w:t>
      </w:r>
      <w:sdt>
        <w:sdtPr>
          <w:id w:val="739991899"/>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14:paraId="2EA1D357" w14:textId="77777777" w:rsidR="00B72B68" w:rsidRDefault="00B72B68" w:rsidP="00B72B68">
      <w:pPr>
        <w:pStyle w:val="NoSpacing"/>
      </w:pPr>
      <w:r>
        <w:t xml:space="preserve">Yes </w:t>
      </w:r>
      <w:sdt>
        <w:sdtPr>
          <w:id w:val="911658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35717F" w14:textId="77777777" w:rsidR="00B72B68" w:rsidRDefault="00B72B68" w:rsidP="00B72B68">
      <w:pPr>
        <w:pStyle w:val="NoSpacing"/>
      </w:pPr>
      <w:r>
        <w:t>If yes, please give full particulars</w:t>
      </w:r>
      <w:r w:rsidR="00715521">
        <w:t>:</w:t>
      </w:r>
      <w:r>
        <w:t xml:space="preserve">  </w:t>
      </w:r>
      <w:sdt>
        <w:sdtPr>
          <w:id w:val="-527405658"/>
          <w:showingPlcHdr/>
        </w:sdtPr>
        <w:sdtEndPr/>
        <w:sdtContent>
          <w:r w:rsidR="00440C47">
            <w:t xml:space="preserve">     </w:t>
          </w:r>
        </w:sdtContent>
      </w:sdt>
    </w:p>
    <w:p w14:paraId="4A4FD427" w14:textId="77777777" w:rsidR="00B72B68" w:rsidRDefault="007C470E" w:rsidP="00B72B68">
      <w:pPr>
        <w:pStyle w:val="NoSpacing"/>
      </w:pPr>
      <w:r>
        <w:pict w14:anchorId="3D59F311">
          <v:rect id="_x0000_i1040" style="width:0;height:1.5pt" o:hralign="center" o:hrstd="t" o:hr="t" fillcolor="#a0a0a0" stroked="f"/>
        </w:pict>
      </w:r>
    </w:p>
    <w:p w14:paraId="738AACCA" w14:textId="77777777" w:rsidR="00B72B68" w:rsidRDefault="00B72B68" w:rsidP="00B72B68">
      <w:pPr>
        <w:pStyle w:val="NoSpacing"/>
      </w:pPr>
    </w:p>
    <w:p w14:paraId="2A13AC4F" w14:textId="77777777" w:rsidR="00B72B68" w:rsidRDefault="00B72B68" w:rsidP="00B72B68">
      <w:pPr>
        <w:pStyle w:val="NoSpacing"/>
      </w:pPr>
    </w:p>
    <w:p w14:paraId="4FC60DF8" w14:textId="77777777" w:rsidR="00715521" w:rsidRDefault="00715521">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715521" w14:paraId="740CA3D5" w14:textId="77777777" w:rsidTr="009263E4">
        <w:trPr>
          <w:trHeight w:val="20"/>
        </w:trPr>
        <w:tc>
          <w:tcPr>
            <w:tcW w:w="9360" w:type="dxa"/>
            <w:shd w:val="clear" w:color="auto" w:fill="589199"/>
            <w:vAlign w:val="bottom"/>
          </w:tcPr>
          <w:p w14:paraId="7C12B091" w14:textId="77777777" w:rsidR="00715521" w:rsidRDefault="00715521" w:rsidP="00D11954">
            <w:pPr>
              <w:pStyle w:val="Heading3"/>
            </w:pPr>
            <w:r w:rsidRPr="009263E4">
              <w:rPr>
                <w:color w:val="FFFFFF" w:themeColor="background1"/>
              </w:rPr>
              <w:lastRenderedPageBreak/>
              <w:t>Certificates</w:t>
            </w:r>
          </w:p>
        </w:tc>
      </w:tr>
    </w:tbl>
    <w:p w14:paraId="23F617A5" w14:textId="77777777" w:rsidR="00715521" w:rsidRDefault="00715521" w:rsidP="00715521">
      <w:pPr>
        <w:pStyle w:val="NoSpacing"/>
        <w:spacing w:line="276" w:lineRule="auto"/>
      </w:pPr>
    </w:p>
    <w:p w14:paraId="32F5D2C2" w14:textId="77777777" w:rsidR="00715521" w:rsidRPr="004D5FB2" w:rsidRDefault="007C470E" w:rsidP="00715521">
      <w:pPr>
        <w:pStyle w:val="NoSpacing"/>
        <w:rPr>
          <w:b/>
        </w:rPr>
      </w:pPr>
      <w:sdt>
        <w:sdtPr>
          <w:rPr>
            <w:b/>
          </w:rPr>
          <w:id w:val="-192386211"/>
          <w14:checkbox>
            <w14:checked w14:val="0"/>
            <w14:checkedState w14:val="2612" w14:font="MS Gothic"/>
            <w14:uncheckedState w14:val="2610" w14:font="MS Gothic"/>
          </w14:checkbox>
        </w:sdtPr>
        <w:sdtEndPr/>
        <w:sdtContent>
          <w:r w:rsidR="00715521" w:rsidRPr="004D5FB2">
            <w:rPr>
              <w:rFonts w:ascii="MS Gothic" w:eastAsia="MS Gothic" w:hAnsi="MS Gothic" w:hint="eastAsia"/>
              <w:b/>
            </w:rPr>
            <w:t>☐</w:t>
          </w:r>
        </w:sdtContent>
      </w:sdt>
      <w:r w:rsidR="00715521" w:rsidRPr="004D5FB2">
        <w:rPr>
          <w:b/>
        </w:rPr>
        <w:t xml:space="preserve"> </w:t>
      </w:r>
      <w:r w:rsidR="00C333FA">
        <w:rPr>
          <w:b/>
        </w:rPr>
        <w:t>1.</w:t>
      </w:r>
      <w:r w:rsidR="00C333FA">
        <w:rPr>
          <w:b/>
        </w:rPr>
        <w:tab/>
      </w:r>
      <w:r w:rsidR="00715521" w:rsidRPr="004D5FB2">
        <w:rPr>
          <w:b/>
        </w:rPr>
        <w:t xml:space="preserve"> I certify that:  </w:t>
      </w:r>
    </w:p>
    <w:p w14:paraId="1BA330B3" w14:textId="77777777" w:rsidR="00715521" w:rsidRDefault="00715521" w:rsidP="00715521">
      <w:pPr>
        <w:pStyle w:val="NoSpacing"/>
      </w:pPr>
    </w:p>
    <w:p w14:paraId="5E8FFCCC" w14:textId="77777777" w:rsidR="00715521" w:rsidRDefault="00715521" w:rsidP="00715521">
      <w:pPr>
        <w:pStyle w:val="NoSpacing"/>
        <w:numPr>
          <w:ilvl w:val="0"/>
          <w:numId w:val="12"/>
        </w:numPr>
      </w:pPr>
      <w:r>
        <w:t xml:space="preserve">I have </w:t>
      </w:r>
      <w:proofErr w:type="spellStart"/>
      <w:r>
        <w:t>familiarised</w:t>
      </w:r>
      <w:proofErr w:type="spellEnd"/>
      <w:r>
        <w:t xml:space="preserve"> myself with the legal, regulatory and professional requirements that apply to the role of </w:t>
      </w:r>
      <w:r w:rsidR="00E90435">
        <w:t>a Signing Actuary</w:t>
      </w:r>
      <w:r>
        <w:t>, including the Code of Professional Conduct and all relevant Actuarial Standards of Practice issued by the Society of Actuaries in Ireland;</w:t>
      </w:r>
    </w:p>
    <w:p w14:paraId="54E1F9AC" w14:textId="77777777" w:rsidR="00715521" w:rsidRDefault="00715521" w:rsidP="00715521">
      <w:pPr>
        <w:pStyle w:val="NoSpacing"/>
        <w:numPr>
          <w:ilvl w:val="0"/>
          <w:numId w:val="12"/>
        </w:numPr>
      </w:pPr>
      <w:r>
        <w:t>Where relevant, I have kept myself informed of regulatory/legislative changes and changes in professional requirements since my</w:t>
      </w:r>
      <w:r w:rsidR="00440C47">
        <w:t xml:space="preserve"> previous application for </w:t>
      </w:r>
      <w:r>
        <w:t xml:space="preserve">a </w:t>
      </w:r>
      <w:proofErr w:type="spellStart"/>
      <w:r>
        <w:t>practising</w:t>
      </w:r>
      <w:proofErr w:type="spellEnd"/>
      <w:r>
        <w:t xml:space="preserve"> certificate; and</w:t>
      </w:r>
    </w:p>
    <w:p w14:paraId="7C3413F9" w14:textId="77777777" w:rsidR="00715521" w:rsidRDefault="00715521" w:rsidP="00715521">
      <w:pPr>
        <w:pStyle w:val="NoSpacing"/>
        <w:numPr>
          <w:ilvl w:val="0"/>
          <w:numId w:val="12"/>
        </w:numPr>
      </w:pPr>
      <w:r>
        <w:t xml:space="preserve">I intend to comply with the legislation, regulations and professional requirements relevant to the role of a </w:t>
      </w:r>
      <w:r w:rsidR="00E90435">
        <w:t>Signing Actuary</w:t>
      </w:r>
      <w:r>
        <w:t>.</w:t>
      </w:r>
    </w:p>
    <w:p w14:paraId="74EF2526" w14:textId="77777777" w:rsidR="00715521" w:rsidRDefault="007C470E" w:rsidP="00715521">
      <w:pPr>
        <w:pStyle w:val="NoSpacing"/>
      </w:pPr>
      <w:r>
        <w:pict w14:anchorId="3ECEB9FA">
          <v:rect id="_x0000_i1041" style="width:0;height:1.5pt" o:hralign="center" o:hrstd="t" o:hr="t" fillcolor="#a0a0a0" stroked="f"/>
        </w:pict>
      </w:r>
    </w:p>
    <w:p w14:paraId="15712003" w14:textId="77777777" w:rsidR="00715521" w:rsidRDefault="007C470E" w:rsidP="00FC0D5B">
      <w:pPr>
        <w:pStyle w:val="NoSpacing"/>
        <w:spacing w:before="120"/>
        <w:ind w:left="720" w:hanging="720"/>
      </w:pPr>
      <w:sdt>
        <w:sdtPr>
          <w:id w:val="1535299859"/>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4D5FB2">
        <w:rPr>
          <w:b/>
        </w:rPr>
        <w:t xml:space="preserve">  </w:t>
      </w:r>
      <w:r w:rsidR="00C333FA">
        <w:rPr>
          <w:b/>
        </w:rPr>
        <w:t>2</w:t>
      </w:r>
      <w:r w:rsidR="005420F6">
        <w:t>.</w:t>
      </w:r>
      <w:r w:rsidR="005420F6">
        <w:tab/>
      </w:r>
      <w:r w:rsidR="00715521" w:rsidRPr="004D5FB2">
        <w:rPr>
          <w:b/>
        </w:rPr>
        <w:t>I certify that</w:t>
      </w:r>
      <w:r w:rsidR="00715521">
        <w:t xml:space="preserve"> I have read the notes to this application form and in my </w:t>
      </w:r>
      <w:proofErr w:type="gramStart"/>
      <w:r w:rsidR="00715521">
        <w:t>opinion</w:t>
      </w:r>
      <w:proofErr w:type="gramEnd"/>
      <w:r w:rsidR="00715521">
        <w:t xml:space="preserve"> I have the appropriate knowledge and practical experience for my role as </w:t>
      </w:r>
      <w:r w:rsidR="00E90435">
        <w:t>a Signing Actuary</w:t>
      </w:r>
      <w:r w:rsidR="00715521">
        <w:t>, including those types of work listed in the rules</w:t>
      </w:r>
      <w:r w:rsidR="00FC0D5B">
        <w:t xml:space="preserve"> and guidance</w:t>
      </w:r>
      <w:r w:rsidR="00715521">
        <w:t xml:space="preserve"> of the </w:t>
      </w:r>
      <w:proofErr w:type="spellStart"/>
      <w:r w:rsidR="00715521">
        <w:t>practising</w:t>
      </w:r>
      <w:proofErr w:type="spellEnd"/>
      <w:r w:rsidR="00715521">
        <w:t xml:space="preserve"> certificates scheme.</w:t>
      </w:r>
    </w:p>
    <w:p w14:paraId="2FE5DAA6" w14:textId="77777777" w:rsidR="00715521" w:rsidRDefault="007C470E" w:rsidP="00715521">
      <w:pPr>
        <w:pStyle w:val="NoSpacing"/>
      </w:pPr>
      <w:r>
        <w:pict w14:anchorId="1BC18DC1">
          <v:rect id="_x0000_i1042" style="width:0;height:1.5pt" o:hralign="center" o:hrstd="t" o:hr="t" fillcolor="#a0a0a0" stroked="f"/>
        </w:pict>
      </w:r>
    </w:p>
    <w:p w14:paraId="2001D7B1" w14:textId="04CE2226" w:rsidR="00715521" w:rsidRDefault="007C470E" w:rsidP="00FC0D5B">
      <w:pPr>
        <w:pStyle w:val="NoSpacing"/>
        <w:spacing w:before="120"/>
        <w:ind w:left="720" w:hanging="720"/>
      </w:pPr>
      <w:sdt>
        <w:sdtPr>
          <w:id w:val="708297157"/>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5420F6">
        <w:rPr>
          <w:b/>
        </w:rPr>
        <w:t xml:space="preserve"> </w:t>
      </w:r>
      <w:r w:rsidR="00C333FA">
        <w:rPr>
          <w:b/>
        </w:rPr>
        <w:t>3</w:t>
      </w:r>
      <w:r w:rsidR="005420F6" w:rsidRPr="005420F6">
        <w:rPr>
          <w:b/>
        </w:rPr>
        <w:t>.</w:t>
      </w:r>
      <w:r w:rsidR="005420F6">
        <w:tab/>
      </w:r>
      <w:r w:rsidR="00715521">
        <w:t xml:space="preserve"> </w:t>
      </w:r>
      <w:r w:rsidR="00715521" w:rsidRPr="004D5FB2">
        <w:rPr>
          <w:b/>
        </w:rPr>
        <w:t>I certify that,</w:t>
      </w:r>
      <w:r w:rsidR="00715521">
        <w:t xml:space="preserve"> in the </w:t>
      </w:r>
      <w:proofErr w:type="gramStart"/>
      <w:r w:rsidR="00715521">
        <w:t>twelve month</w:t>
      </w:r>
      <w:proofErr w:type="gramEnd"/>
      <w:r w:rsidR="00715521">
        <w:t xml:space="preserve"> period ending on 30 June last, I completed a </w:t>
      </w:r>
      <w:proofErr w:type="spellStart"/>
      <w:r w:rsidR="00715521">
        <w:t>programme</w:t>
      </w:r>
      <w:proofErr w:type="spellEnd"/>
      <w:r w:rsidR="00715521">
        <w:t xml:space="preserve"> of continuing professional development (CPD) in accordance with the Society’s CPD requirements, as set out in ASP PA-1, Continuing Professional Development. In particular, I fulfilled the </w:t>
      </w:r>
      <w:r w:rsidR="004D5FB2">
        <w:t xml:space="preserve">requirements </w:t>
      </w:r>
      <w:r w:rsidR="00052BF4" w:rsidRPr="004D5FB2">
        <w:t>applicable to Category 1 members, as defined in the ASP</w:t>
      </w:r>
      <w:r w:rsidR="004D5FB2" w:rsidRPr="004D5FB2">
        <w:t>.</w:t>
      </w:r>
    </w:p>
    <w:p w14:paraId="7300CC64" w14:textId="2F7D4759" w:rsidR="00D97216" w:rsidRDefault="007C470E" w:rsidP="00FC0D5B">
      <w:pPr>
        <w:pStyle w:val="NoSpacing"/>
        <w:spacing w:before="120"/>
        <w:ind w:left="720" w:hanging="720"/>
      </w:pPr>
      <w:r>
        <w:pict w14:anchorId="00AE0833">
          <v:rect id="_x0000_i1043" style="width:0;height:1.5pt" o:hralign="center" o:hrstd="t" o:hr="t" fillcolor="#a0a0a0" stroked="f"/>
        </w:pict>
      </w:r>
    </w:p>
    <w:p w14:paraId="01BC5C6C" w14:textId="28363EA9" w:rsidR="00715521" w:rsidRPr="00676517" w:rsidRDefault="007C470E" w:rsidP="00FC0D5B">
      <w:pPr>
        <w:pStyle w:val="NoSpacing"/>
        <w:spacing w:before="120"/>
        <w:ind w:left="720" w:hanging="720"/>
        <w:rPr>
          <w:rFonts w:ascii="MS Gothic" w:eastAsia="MS Gothic" w:hAnsi="MS Gothic"/>
        </w:rPr>
      </w:pPr>
      <w:sdt>
        <w:sdtPr>
          <w:id w:val="-64423862"/>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t xml:space="preserve"> </w:t>
      </w:r>
      <w:r w:rsidR="00C333FA">
        <w:rPr>
          <w:b/>
        </w:rPr>
        <w:t>4</w:t>
      </w:r>
      <w:r w:rsidR="005420F6" w:rsidRPr="005420F6">
        <w:rPr>
          <w:b/>
        </w:rPr>
        <w:t>.</w:t>
      </w:r>
      <w:r w:rsidR="005420F6" w:rsidRPr="005420F6">
        <w:rPr>
          <w:b/>
        </w:rPr>
        <w:tab/>
      </w:r>
      <w:r w:rsidR="00715521">
        <w:t xml:space="preserve"> </w:t>
      </w:r>
      <w:r w:rsidR="00715521" w:rsidRPr="004D5FB2">
        <w:rPr>
          <w:b/>
        </w:rPr>
        <w:t>I certify that</w:t>
      </w:r>
      <w:r w:rsidR="00D97216" w:rsidRPr="003E402C">
        <w:t xml:space="preserve"> I have completed the necessary Professionalism Training Requirements in accordance with the requirements of ASP PA-1</w:t>
      </w:r>
      <w:r w:rsidR="00D97216">
        <w:t xml:space="preserve">, Continuing Professional Development.  </w:t>
      </w:r>
    </w:p>
    <w:p w14:paraId="32325AC6" w14:textId="77777777" w:rsidR="00715521" w:rsidRDefault="007C470E" w:rsidP="00715521">
      <w:pPr>
        <w:pStyle w:val="NoSpacing"/>
      </w:pPr>
      <w:r>
        <w:pict w14:anchorId="0C3FEFC3">
          <v:rect id="_x0000_i1044" style="width:0;height:1.5pt" o:hralign="center" o:hrstd="t" o:hr="t" fillcolor="#a0a0a0" stroked="f"/>
        </w:pict>
      </w:r>
    </w:p>
    <w:p w14:paraId="50D138F8" w14:textId="77777777" w:rsidR="00715521" w:rsidRDefault="007C470E" w:rsidP="00FC0D5B">
      <w:pPr>
        <w:pStyle w:val="NoSpacing"/>
        <w:spacing w:before="120"/>
        <w:ind w:left="720" w:hanging="720"/>
      </w:pPr>
      <w:sdt>
        <w:sdtPr>
          <w:id w:val="-1405524881"/>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4D5FB2">
        <w:rPr>
          <w:b/>
        </w:rPr>
        <w:t xml:space="preserve">  </w:t>
      </w:r>
      <w:r w:rsidR="00C333FA">
        <w:rPr>
          <w:b/>
        </w:rPr>
        <w:t>5</w:t>
      </w:r>
      <w:r w:rsidR="005420F6">
        <w:rPr>
          <w:b/>
        </w:rPr>
        <w:t>.</w:t>
      </w:r>
      <w:r w:rsidR="005420F6">
        <w:rPr>
          <w:b/>
        </w:rPr>
        <w:tab/>
      </w:r>
      <w:r w:rsidR="00715521" w:rsidRPr="004D5FB2">
        <w:rPr>
          <w:b/>
        </w:rPr>
        <w:t>I hereby declare</w:t>
      </w:r>
      <w:r w:rsidR="00715521">
        <w:t xml:space="preserve"> that the information provided in this application is complete and correct to the best of my knowledge and belief and that I am an appropriate person to hold a certificate to act as </w:t>
      </w:r>
      <w:r w:rsidR="00E90435">
        <w:t>a Signing Actuary</w:t>
      </w:r>
      <w:r w:rsidR="00715521">
        <w:t>.</w:t>
      </w:r>
    </w:p>
    <w:p w14:paraId="0583672D" w14:textId="77777777" w:rsidR="00715521" w:rsidRDefault="007C470E" w:rsidP="00715521">
      <w:pPr>
        <w:pStyle w:val="NoSpacing"/>
      </w:pPr>
      <w:r>
        <w:pict w14:anchorId="0BDDB5E1">
          <v:rect id="_x0000_i1045" style="width:0;height:1.5pt" o:hralign="center" o:hrstd="t" o:hr="t" fillcolor="#a0a0a0" stroked="f"/>
        </w:pict>
      </w:r>
    </w:p>
    <w:p w14:paraId="1D19DE1A" w14:textId="77777777" w:rsidR="00715521" w:rsidRDefault="00715521" w:rsidP="00715521">
      <w:pPr>
        <w:pStyle w:val="NoSpacing"/>
      </w:pPr>
    </w:p>
    <w:p w14:paraId="046A3A21" w14:textId="77777777" w:rsidR="00676517" w:rsidRDefault="00676517" w:rsidP="00715521">
      <w:pPr>
        <w:pStyle w:val="NoSpacing"/>
      </w:pPr>
    </w:p>
    <w:p w14:paraId="7A44BDAE" w14:textId="77777777" w:rsidR="009263E4" w:rsidRDefault="009263E4" w:rsidP="00715521">
      <w:pPr>
        <w:pStyle w:val="NoSpacing"/>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263E4" w14:paraId="06D8C950" w14:textId="77777777" w:rsidTr="009263E4">
        <w:trPr>
          <w:trHeight w:val="20"/>
        </w:trPr>
        <w:tc>
          <w:tcPr>
            <w:tcW w:w="9360" w:type="dxa"/>
            <w:shd w:val="clear" w:color="auto" w:fill="589199"/>
            <w:vAlign w:val="bottom"/>
          </w:tcPr>
          <w:p w14:paraId="3A2DB72B" w14:textId="77777777" w:rsidR="009263E4" w:rsidRDefault="009263E4" w:rsidP="00C87812">
            <w:pPr>
              <w:pStyle w:val="Heading3"/>
            </w:pPr>
            <w:r w:rsidRPr="009263E4">
              <w:rPr>
                <w:color w:val="FFFFFF" w:themeColor="background1"/>
              </w:rPr>
              <w:t>Undertaking</w:t>
            </w:r>
          </w:p>
        </w:tc>
      </w:tr>
    </w:tbl>
    <w:p w14:paraId="45AFA9A0" w14:textId="77777777" w:rsidR="009263E4" w:rsidRDefault="009263E4" w:rsidP="009263E4">
      <w:pPr>
        <w:pStyle w:val="NoSpacing"/>
        <w:spacing w:line="276" w:lineRule="auto"/>
      </w:pPr>
    </w:p>
    <w:p w14:paraId="7F0B355D" w14:textId="77777777" w:rsidR="009263E4" w:rsidRPr="00DA6825" w:rsidRDefault="007C470E" w:rsidP="00FC0D5B">
      <w:pPr>
        <w:pStyle w:val="NoSpacing"/>
        <w:ind w:left="720" w:hanging="720"/>
      </w:pPr>
      <w:sdt>
        <w:sdtPr>
          <w:id w:val="-1804375978"/>
          <w14:checkbox>
            <w14:checked w14:val="0"/>
            <w14:checkedState w14:val="2612" w14:font="MS Gothic"/>
            <w14:uncheckedState w14:val="2610" w14:font="MS Gothic"/>
          </w14:checkbox>
        </w:sdtPr>
        <w:sdtEndPr/>
        <w:sdtContent>
          <w:r w:rsidR="009263E4">
            <w:rPr>
              <w:rFonts w:ascii="MS Gothic" w:eastAsia="MS Gothic" w:hAnsi="MS Gothic" w:hint="eastAsia"/>
            </w:rPr>
            <w:t>☐</w:t>
          </w:r>
        </w:sdtContent>
      </w:sdt>
      <w:r w:rsidR="00FC0D5B">
        <w:tab/>
      </w:r>
      <w:r w:rsidR="009263E4" w:rsidRPr="00FC0D5B">
        <w:rPr>
          <w:b/>
        </w:rPr>
        <w:t>I hereby undertake</w:t>
      </w:r>
      <w:r w:rsidR="009263E4" w:rsidRPr="00DA6825">
        <w:t xml:space="preserve"> that I will immediately inform the Society in writing, and provide updated details, if my answer to any of the 13 questions in the above Questionnaire is no longer valid or if I am no longer able to certify in relation to any of </w:t>
      </w:r>
      <w:r w:rsidR="00194021">
        <w:t xml:space="preserve">the </w:t>
      </w:r>
      <w:r w:rsidR="009263E4" w:rsidRPr="00DA6825">
        <w:t>Certificates above.  I acknowledge that failure to do so may constitute misconduct for the purposes of the</w:t>
      </w:r>
      <w:r w:rsidR="009263E4">
        <w:t xml:space="preserve"> Society’s Disciplinary Scheme.</w:t>
      </w:r>
    </w:p>
    <w:p w14:paraId="6C0B339C" w14:textId="77777777" w:rsidR="009263E4" w:rsidRDefault="009263E4" w:rsidP="00715521">
      <w:pPr>
        <w:pStyle w:val="NoSpacing"/>
      </w:pPr>
    </w:p>
    <w:p w14:paraId="04C7C736" w14:textId="77777777" w:rsidR="00676517" w:rsidRDefault="00676517" w:rsidP="00676517">
      <w:pPr>
        <w:pStyle w:val="NoSpacing"/>
      </w:pPr>
    </w:p>
    <w:p w14:paraId="7F320681" w14:textId="77777777" w:rsidR="00676517" w:rsidRDefault="00676517" w:rsidP="00676517">
      <w:pPr>
        <w:pStyle w:val="NoSpacing"/>
        <w:rPr>
          <w:b/>
        </w:rPr>
      </w:pPr>
      <w:r>
        <w:rPr>
          <w:b/>
        </w:rPr>
        <w:t>Please provide any relevant supplementary information in relation to your application.</w:t>
      </w:r>
    </w:p>
    <w:sectPr w:rsidR="00676517" w:rsidSect="008815EF">
      <w:footerReference w:type="default" r:id="rId19"/>
      <w:footerReference w:type="first" r:id="rId2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53D7" w14:textId="77777777" w:rsidR="006F3C23" w:rsidRDefault="006F3C23">
      <w:pPr>
        <w:spacing w:line="240" w:lineRule="auto"/>
      </w:pPr>
      <w:r>
        <w:separator/>
      </w:r>
    </w:p>
  </w:endnote>
  <w:endnote w:type="continuationSeparator" w:id="0">
    <w:p w14:paraId="6B05B727" w14:textId="77777777" w:rsidR="006F3C23" w:rsidRDefault="006F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661949"/>
      <w:docPartObj>
        <w:docPartGallery w:val="Page Numbers (Bottom of Page)"/>
        <w:docPartUnique/>
      </w:docPartObj>
    </w:sdtPr>
    <w:sdtEndPr>
      <w:rPr>
        <w:noProof/>
      </w:rPr>
    </w:sdtEndPr>
    <w:sdtContent>
      <w:p w14:paraId="053F3967" w14:textId="77777777" w:rsidR="008815EF" w:rsidRDefault="008815EF">
        <w:pPr>
          <w:pStyle w:val="Footer"/>
          <w:jc w:val="right"/>
        </w:pPr>
        <w:r>
          <w:fldChar w:fldCharType="begin"/>
        </w:r>
        <w:r>
          <w:instrText xml:space="preserve"> PAGE   \* MERGEFORMAT </w:instrText>
        </w:r>
        <w:r>
          <w:fldChar w:fldCharType="separate"/>
        </w:r>
        <w:r w:rsidR="00404B65">
          <w:rPr>
            <w:noProof/>
          </w:rPr>
          <w:t>1</w:t>
        </w:r>
        <w:r>
          <w:rPr>
            <w:noProof/>
          </w:rPr>
          <w:fldChar w:fldCharType="end"/>
        </w:r>
      </w:p>
    </w:sdtContent>
  </w:sdt>
  <w:p w14:paraId="6589C8D5" w14:textId="77777777" w:rsidR="00EC2B54" w:rsidRDefault="008815EF" w:rsidP="00EC2B54">
    <w:pPr>
      <w:pStyle w:val="Footer"/>
    </w:pPr>
    <w:r>
      <w:t>Society of Actuaries in Ireland, Clanwilliam House, Clanwilliam Place, Dublin 2</w:t>
    </w:r>
    <w:r w:rsidR="00EC2B54">
      <w:t>, D02 AV90</w:t>
    </w:r>
  </w:p>
  <w:p w14:paraId="71EA77DB" w14:textId="77777777" w:rsidR="008815EF" w:rsidRDefault="008815EF">
    <w:pPr>
      <w:pStyle w:val="Footer"/>
    </w:pPr>
    <w:r>
      <w:t xml:space="preserve">Tel:  01 634 </w:t>
    </w:r>
    <w:proofErr w:type="gramStart"/>
    <w:r>
      <w:t>0020  |</w:t>
    </w:r>
    <w:proofErr w:type="gramEnd"/>
    <w:r>
      <w:t xml:space="preserve">  email:  </w:t>
    </w:r>
    <w:hyperlink r:id="rId1" w:history="1">
      <w:r w:rsidRPr="00337DFF">
        <w:rPr>
          <w:rStyle w:val="Hyperlink"/>
        </w:rPr>
        <w:t>info@actuaries.ie</w:t>
      </w:r>
    </w:hyperlink>
    <w:r>
      <w:t xml:space="preserve">   |  web:  www.actuaries.ie</w:t>
    </w:r>
  </w:p>
  <w:p w14:paraId="4B04FCA7" w14:textId="77777777" w:rsidR="003F7582" w:rsidRDefault="003F7582"/>
  <w:p w14:paraId="195D6252" w14:textId="77777777" w:rsidR="003F7582" w:rsidRDefault="003F7582"/>
  <w:p w14:paraId="2E919A7D" w14:textId="77777777" w:rsidR="003F7582" w:rsidRDefault="003F75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4E91" w14:textId="77777777" w:rsidR="008815EF" w:rsidRDefault="008815EF">
    <w:pPr>
      <w:pStyle w:val="Footer"/>
    </w:pPr>
    <w:r>
      <w:t>Society of Actuaries in Ireland, Clanwilliam House, Clanwilliam Place, Dublin 2</w:t>
    </w:r>
  </w:p>
  <w:p w14:paraId="680FC8A5" w14:textId="77777777" w:rsidR="008815EF" w:rsidRDefault="008815EF">
    <w:pPr>
      <w:pStyle w:val="Footer"/>
    </w:pPr>
    <w:r>
      <w:t xml:space="preserve">Tel:  01 634 0020   </w:t>
    </w:r>
    <w:proofErr w:type="gramStart"/>
    <w:r>
      <w:t>|  email</w:t>
    </w:r>
    <w:proofErr w:type="gramEnd"/>
    <w:r>
      <w:t xml:space="preserve">:  </w:t>
    </w:r>
    <w:hyperlink r:id="rId1" w:history="1">
      <w:r w:rsidRPr="00337DFF">
        <w:rPr>
          <w:rStyle w:val="Hyperlink"/>
        </w:rPr>
        <w:t>info@actuaries.ie</w:t>
      </w:r>
    </w:hyperlink>
    <w:r>
      <w:t xml:space="preserve">  |  web:  www.actuaries.ie</w:t>
    </w:r>
  </w:p>
  <w:p w14:paraId="40915615" w14:textId="77777777" w:rsidR="008815EF" w:rsidRDefault="0088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1655" w14:textId="77777777" w:rsidR="006F3C23" w:rsidRDefault="006F3C23">
      <w:pPr>
        <w:spacing w:line="240" w:lineRule="auto"/>
      </w:pPr>
      <w:r>
        <w:separator/>
      </w:r>
    </w:p>
  </w:footnote>
  <w:footnote w:type="continuationSeparator" w:id="0">
    <w:p w14:paraId="5CCAF3B1" w14:textId="77777777" w:rsidR="006F3C23" w:rsidRDefault="006F3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1541D"/>
    <w:multiLevelType w:val="hybridMultilevel"/>
    <w:tmpl w:val="462EB91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BE829C8"/>
    <w:multiLevelType w:val="hybridMultilevel"/>
    <w:tmpl w:val="C9F6803A"/>
    <w:lvl w:ilvl="0" w:tplc="C5B8BC84">
      <w:start w:val="3"/>
      <w:numFmt w:val="bullet"/>
      <w:lvlText w:val="-"/>
      <w:lvlJc w:val="left"/>
      <w:pPr>
        <w:ind w:left="1211" w:hanging="360"/>
      </w:pPr>
      <w:rPr>
        <w:rFonts w:ascii="Calibri" w:eastAsiaTheme="minorEastAsia" w:hAnsi="Calibri" w:cstheme="minorBidi"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2" w15:restartNumberingAfterBreak="0">
    <w:nsid w:val="44675311"/>
    <w:multiLevelType w:val="hybridMultilevel"/>
    <w:tmpl w:val="0FBE5DC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CB90DA9"/>
    <w:multiLevelType w:val="hybridMultilevel"/>
    <w:tmpl w:val="7FE8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94"/>
    <w:rsid w:val="00004914"/>
    <w:rsid w:val="00052BF4"/>
    <w:rsid w:val="001415CB"/>
    <w:rsid w:val="00141B94"/>
    <w:rsid w:val="001619D9"/>
    <w:rsid w:val="00183438"/>
    <w:rsid w:val="00194021"/>
    <w:rsid w:val="001A08B1"/>
    <w:rsid w:val="001C65A7"/>
    <w:rsid w:val="00262860"/>
    <w:rsid w:val="003A1874"/>
    <w:rsid w:val="003E402C"/>
    <w:rsid w:val="003F5880"/>
    <w:rsid w:val="003F7582"/>
    <w:rsid w:val="004013CD"/>
    <w:rsid w:val="00404B65"/>
    <w:rsid w:val="00440C47"/>
    <w:rsid w:val="004602C8"/>
    <w:rsid w:val="004C3EE8"/>
    <w:rsid w:val="004D5FB2"/>
    <w:rsid w:val="005420F6"/>
    <w:rsid w:val="00561CA3"/>
    <w:rsid w:val="00676517"/>
    <w:rsid w:val="006B14DE"/>
    <w:rsid w:val="006F3C23"/>
    <w:rsid w:val="00715521"/>
    <w:rsid w:val="007A52CF"/>
    <w:rsid w:val="007C470E"/>
    <w:rsid w:val="00850A88"/>
    <w:rsid w:val="008815EF"/>
    <w:rsid w:val="009263E4"/>
    <w:rsid w:val="00955AF2"/>
    <w:rsid w:val="00A32554"/>
    <w:rsid w:val="00A67FEB"/>
    <w:rsid w:val="00A77739"/>
    <w:rsid w:val="00A92256"/>
    <w:rsid w:val="00AA6148"/>
    <w:rsid w:val="00AE0EA5"/>
    <w:rsid w:val="00B253C6"/>
    <w:rsid w:val="00B32EB5"/>
    <w:rsid w:val="00B72B68"/>
    <w:rsid w:val="00BB40E1"/>
    <w:rsid w:val="00BE4CBA"/>
    <w:rsid w:val="00C333FA"/>
    <w:rsid w:val="00CA1401"/>
    <w:rsid w:val="00D02319"/>
    <w:rsid w:val="00D277AA"/>
    <w:rsid w:val="00D75CA0"/>
    <w:rsid w:val="00D97216"/>
    <w:rsid w:val="00DC18D5"/>
    <w:rsid w:val="00E90435"/>
    <w:rsid w:val="00EC2B54"/>
    <w:rsid w:val="00FC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7A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character" w:styleId="Hyperlink">
    <w:name w:val="Hyperlink"/>
    <w:basedOn w:val="DefaultParagraphFont"/>
    <w:uiPriority w:val="99"/>
    <w:unhideWhenUsed/>
    <w:rsid w:val="00AE0EA5"/>
    <w:rPr>
      <w:color w:val="0000FF" w:themeColor="hyperlink"/>
      <w:u w:val="single"/>
    </w:rPr>
  </w:style>
  <w:style w:type="paragraph" w:styleId="BalloonText">
    <w:name w:val="Balloon Text"/>
    <w:basedOn w:val="Normal"/>
    <w:link w:val="BalloonTextChar"/>
    <w:uiPriority w:val="99"/>
    <w:semiHidden/>
    <w:unhideWhenUsed/>
    <w:rsid w:val="004C3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 w:type="paragraph" w:styleId="Header">
    <w:name w:val="header"/>
    <w:basedOn w:val="Normal"/>
    <w:link w:val="HeaderChar"/>
    <w:uiPriority w:val="99"/>
    <w:unhideWhenUsed/>
    <w:rsid w:val="008815EF"/>
    <w:pPr>
      <w:tabs>
        <w:tab w:val="center" w:pos="4513"/>
        <w:tab w:val="right" w:pos="9026"/>
      </w:tabs>
      <w:spacing w:line="240" w:lineRule="auto"/>
    </w:pPr>
  </w:style>
  <w:style w:type="character" w:customStyle="1" w:styleId="HeaderChar">
    <w:name w:val="Header Char"/>
    <w:basedOn w:val="DefaultParagraphFont"/>
    <w:link w:val="Header"/>
    <w:uiPriority w:val="99"/>
    <w:rsid w:val="008815EF"/>
  </w:style>
  <w:style w:type="paragraph" w:styleId="ListParagraph">
    <w:name w:val="List Paragraph"/>
    <w:basedOn w:val="Normal"/>
    <w:uiPriority w:val="34"/>
    <w:qFormat/>
    <w:rsid w:val="00440C47"/>
    <w:pPr>
      <w:ind w:left="720"/>
      <w:contextualSpacing/>
    </w:pPr>
  </w:style>
  <w:style w:type="character" w:styleId="CommentReference">
    <w:name w:val="annotation reference"/>
    <w:basedOn w:val="DefaultParagraphFont"/>
    <w:uiPriority w:val="99"/>
    <w:semiHidden/>
    <w:unhideWhenUsed/>
    <w:rsid w:val="006B14DE"/>
    <w:rPr>
      <w:sz w:val="16"/>
      <w:szCs w:val="16"/>
    </w:rPr>
  </w:style>
  <w:style w:type="paragraph" w:styleId="CommentText">
    <w:name w:val="annotation text"/>
    <w:basedOn w:val="Normal"/>
    <w:link w:val="CommentTextChar"/>
    <w:uiPriority w:val="99"/>
    <w:semiHidden/>
    <w:unhideWhenUsed/>
    <w:rsid w:val="006B14DE"/>
    <w:pPr>
      <w:spacing w:line="240" w:lineRule="auto"/>
    </w:pPr>
  </w:style>
  <w:style w:type="character" w:customStyle="1" w:styleId="CommentTextChar">
    <w:name w:val="Comment Text Char"/>
    <w:basedOn w:val="DefaultParagraphFont"/>
    <w:link w:val="CommentText"/>
    <w:uiPriority w:val="99"/>
    <w:semiHidden/>
    <w:rsid w:val="006B14DE"/>
  </w:style>
  <w:style w:type="paragraph" w:styleId="CommentSubject">
    <w:name w:val="annotation subject"/>
    <w:basedOn w:val="CommentText"/>
    <w:next w:val="CommentText"/>
    <w:link w:val="CommentSubjectChar"/>
    <w:uiPriority w:val="99"/>
    <w:semiHidden/>
    <w:unhideWhenUsed/>
    <w:rsid w:val="006B14DE"/>
    <w:rPr>
      <w:b/>
      <w:bCs/>
    </w:rPr>
  </w:style>
  <w:style w:type="character" w:customStyle="1" w:styleId="CommentSubjectChar">
    <w:name w:val="Comment Subject Char"/>
    <w:basedOn w:val="CommentTextChar"/>
    <w:link w:val="CommentSubject"/>
    <w:uiPriority w:val="99"/>
    <w:semiHidden/>
    <w:rsid w:val="006B1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891">
      <w:bodyDiv w:val="1"/>
      <w:marLeft w:val="0"/>
      <w:marRight w:val="0"/>
      <w:marTop w:val="0"/>
      <w:marBottom w:val="0"/>
      <w:divBdr>
        <w:top w:val="none" w:sz="0" w:space="0" w:color="auto"/>
        <w:left w:val="none" w:sz="0" w:space="0" w:color="auto"/>
        <w:bottom w:val="none" w:sz="0" w:space="0" w:color="auto"/>
        <w:right w:val="none" w:sz="0" w:space="0" w:color="auto"/>
      </w:divBdr>
    </w:div>
    <w:div w:id="19930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actuaries.ie/standards-regulation/continuing-professional-development" TargetMode="External"/><Relationship Id="rId18" Type="http://schemas.openxmlformats.org/officeDocument/2006/relationships/hyperlink" Target="https://web.actuaries.ie/standards-regulation/practising-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b.actuaries.ie/standards/asp/asp-pa-1" TargetMode="External"/><Relationship Id="rId17" Type="http://schemas.openxmlformats.org/officeDocument/2006/relationships/hyperlink" Target="https://web.actuaries.ie/standards-regulation/practising-certificates" TargetMode="External"/><Relationship Id="rId2" Type="http://schemas.openxmlformats.org/officeDocument/2006/relationships/customXml" Target="../customXml/item2.xml"/><Relationship Id="rId16" Type="http://schemas.openxmlformats.org/officeDocument/2006/relationships/hyperlink" Target="https://web.actuaries.ie/standards-regulation/practising-certific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ctuaries.ie/standards-regulation/practising-certificates" TargetMode="External"/><Relationship Id="rId5" Type="http://schemas.openxmlformats.org/officeDocument/2006/relationships/styles" Target="styles.xml"/><Relationship Id="rId15" Type="http://schemas.openxmlformats.org/officeDocument/2006/relationships/hyperlink" Target="https://web.actuaries.ie/standards-regulation/practising-certificat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actuaries.ie/standards-regulation/practising-certificat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F71E2CF7-639D-406D-995C-77E8D43B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2018-11-27T14:33:00Z</dcterms:created>
  <dcterms:modified xsi:type="dcterms:W3CDTF">2018-12-05T14:21:00Z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